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F6E1" w14:textId="77777777" w:rsidR="001E443E" w:rsidRDefault="001E443E" w:rsidP="00E65B78"/>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5F4C51">
        <w:tc>
          <w:tcPr>
            <w:tcW w:w="3085" w:type="dxa"/>
          </w:tcPr>
          <w:p w14:paraId="713DF6E2" w14:textId="77777777" w:rsidR="00A86B21" w:rsidRDefault="00A86B21" w:rsidP="00A86B21">
            <w:pPr>
              <w:tabs>
                <w:tab w:val="left" w:pos="2694"/>
              </w:tabs>
              <w:spacing w:before="240"/>
              <w:rPr>
                <w:rFonts w:cs="Arial"/>
                <w:b/>
                <w:szCs w:val="24"/>
              </w:rPr>
            </w:pPr>
            <w:r>
              <w:rPr>
                <w:rFonts w:cs="Arial"/>
                <w:b/>
                <w:szCs w:val="24"/>
              </w:rPr>
              <w:t>Thema:</w:t>
            </w:r>
          </w:p>
        </w:tc>
        <w:sdt>
          <w:sdtPr>
            <w:rPr>
              <w:rFonts w:cs="Arial"/>
              <w:b/>
              <w:szCs w:val="24"/>
            </w:rPr>
            <w:alias w:val="Thema"/>
            <w:tag w:val="Thema"/>
            <w:id w:val="1989130301"/>
            <w:placeholder>
              <w:docPart w:val="B95E74F357124C13A3319D5BA9E19706"/>
            </w:placeholder>
            <w:text/>
          </w:sdtPr>
          <w:sdtContent>
            <w:tc>
              <w:tcPr>
                <w:tcW w:w="6127" w:type="dxa"/>
              </w:tcPr>
              <w:p w14:paraId="713DF6E3" w14:textId="6844A972" w:rsidR="00A86B21" w:rsidRDefault="00F97BD1" w:rsidP="00D81545">
                <w:pPr>
                  <w:tabs>
                    <w:tab w:val="left" w:pos="2694"/>
                  </w:tabs>
                  <w:spacing w:before="240"/>
                  <w:rPr>
                    <w:rFonts w:cs="Arial"/>
                    <w:b/>
                    <w:szCs w:val="24"/>
                  </w:rPr>
                </w:pPr>
                <w:r>
                  <w:rPr>
                    <w:rFonts w:cs="Arial"/>
                    <w:b/>
                    <w:szCs w:val="24"/>
                  </w:rPr>
                  <w:t>Kompetenzorientierte Unterrichtsmethoden –          WEB QUEST</w:t>
                </w:r>
              </w:p>
            </w:tc>
          </w:sdtContent>
        </w:sdt>
      </w:tr>
      <w:tr w:rsidR="00A86B21" w14:paraId="713DF6E7" w14:textId="77777777" w:rsidTr="005F4C51">
        <w:tc>
          <w:tcPr>
            <w:tcW w:w="3085" w:type="dxa"/>
          </w:tcPr>
          <w:p w14:paraId="713DF6E5" w14:textId="77777777"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Content>
            <w:tc>
              <w:tcPr>
                <w:tcW w:w="6127" w:type="dxa"/>
              </w:tcPr>
              <w:p w14:paraId="713DF6E6" w14:textId="7B2D1F07" w:rsidR="00A86B21" w:rsidRDefault="00F97BD1" w:rsidP="00D06E8F">
                <w:pPr>
                  <w:tabs>
                    <w:tab w:val="left" w:pos="2694"/>
                  </w:tabs>
                  <w:spacing w:before="240"/>
                  <w:rPr>
                    <w:rFonts w:cs="Arial"/>
                    <w:b/>
                    <w:szCs w:val="24"/>
                  </w:rPr>
                </w:pPr>
                <w:r>
                  <w:rPr>
                    <w:rFonts w:cs="Arial"/>
                    <w:b/>
                    <w:szCs w:val="24"/>
                  </w:rPr>
                  <w:t>Lydia Kuen</w:t>
                </w:r>
              </w:p>
            </w:tc>
          </w:sdtContent>
        </w:sdt>
      </w:tr>
      <w:tr w:rsidR="00A86B21" w14:paraId="713DF6EA" w14:textId="77777777" w:rsidTr="007A3EA8">
        <w:tc>
          <w:tcPr>
            <w:tcW w:w="3085" w:type="dxa"/>
            <w:tcBorders>
              <w:bottom w:val="single" w:sz="6" w:space="0" w:color="auto"/>
            </w:tcBorders>
          </w:tcPr>
          <w:p w14:paraId="713DF6E8" w14:textId="77777777"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text/>
          </w:sdtPr>
          <w:sdtContent>
            <w:tc>
              <w:tcPr>
                <w:tcW w:w="6127" w:type="dxa"/>
                <w:tcBorders>
                  <w:bottom w:val="single" w:sz="6" w:space="0" w:color="auto"/>
                </w:tcBorders>
              </w:tcPr>
              <w:p w14:paraId="713DF6E9" w14:textId="4105B477" w:rsidR="00A86B21" w:rsidRDefault="00F97BD1" w:rsidP="00A86B21">
                <w:pPr>
                  <w:tabs>
                    <w:tab w:val="left" w:pos="2694"/>
                  </w:tabs>
                  <w:spacing w:before="240"/>
                  <w:rPr>
                    <w:rFonts w:cs="Arial"/>
                    <w:b/>
                    <w:szCs w:val="24"/>
                  </w:rPr>
                </w:pPr>
                <w:r>
                  <w:rPr>
                    <w:rFonts w:cs="Arial"/>
                    <w:b/>
                    <w:szCs w:val="24"/>
                  </w:rPr>
                  <w:t>41783191</w:t>
                </w:r>
              </w:p>
            </w:tc>
          </w:sdtContent>
        </w:sdt>
      </w:tr>
      <w:tr w:rsidR="00A86B21" w14:paraId="713DF6ED" w14:textId="77777777" w:rsidTr="007A3EA8">
        <w:tc>
          <w:tcPr>
            <w:tcW w:w="3085" w:type="dxa"/>
            <w:tcBorders>
              <w:top w:val="single" w:sz="6" w:space="0" w:color="auto"/>
              <w:bottom w:val="single" w:sz="4" w:space="0" w:color="auto"/>
            </w:tcBorders>
          </w:tcPr>
          <w:p w14:paraId="713DF6EB" w14:textId="77777777" w:rsidR="00A86B21" w:rsidRDefault="00A86B21" w:rsidP="00A86B21">
            <w:pPr>
              <w:tabs>
                <w:tab w:val="left" w:pos="2694"/>
              </w:tabs>
              <w:spacing w:before="240"/>
              <w:rPr>
                <w:rFonts w:cs="Arial"/>
                <w:b/>
                <w:szCs w:val="24"/>
              </w:rPr>
            </w:pPr>
            <w:r>
              <w:rPr>
                <w:rFonts w:cs="Arial"/>
                <w:b/>
                <w:szCs w:val="24"/>
              </w:rPr>
              <w:t>Datum:</w:t>
            </w:r>
          </w:p>
        </w:tc>
        <w:sdt>
          <w:sdtPr>
            <w:rPr>
              <w:rFonts w:cs="Arial"/>
              <w:b/>
              <w:szCs w:val="24"/>
            </w:rPr>
            <w:alias w:val="Datum"/>
            <w:tag w:val="Datum"/>
            <w:id w:val="2117169472"/>
            <w:placeholder>
              <w:docPart w:val="DA8D12E2CEB44B628FA989335447C7D0"/>
            </w:placeholder>
            <w:date w:fullDate="2017-12-29T00:00:00Z">
              <w:dateFormat w:val="dd.MM.yyyy"/>
              <w:lid w:val="de-DE"/>
              <w:storeMappedDataAs w:val="dateTime"/>
              <w:calendar w:val="gregorian"/>
            </w:date>
          </w:sdtPr>
          <w:sdtContent>
            <w:tc>
              <w:tcPr>
                <w:tcW w:w="6127" w:type="dxa"/>
                <w:tcBorders>
                  <w:top w:val="single" w:sz="6" w:space="0" w:color="auto"/>
                  <w:bottom w:val="single" w:sz="4" w:space="0" w:color="auto"/>
                </w:tcBorders>
              </w:tcPr>
              <w:p w14:paraId="713DF6EC" w14:textId="6426C9CB" w:rsidR="00A86B21" w:rsidRDefault="00647BCF" w:rsidP="0080030C">
                <w:pPr>
                  <w:tabs>
                    <w:tab w:val="left" w:pos="2694"/>
                  </w:tabs>
                  <w:spacing w:before="240"/>
                  <w:rPr>
                    <w:rFonts w:cs="Arial"/>
                    <w:b/>
                    <w:szCs w:val="24"/>
                  </w:rPr>
                </w:pPr>
                <w:r>
                  <w:rPr>
                    <w:rFonts w:cs="Arial"/>
                    <w:b/>
                    <w:szCs w:val="24"/>
                  </w:rPr>
                  <w:t>29.12.2017</w:t>
                </w:r>
              </w:p>
            </w:tc>
          </w:sdtContent>
        </w:sdt>
      </w:tr>
      <w:tr w:rsidR="00A86B21" w14:paraId="713DF6F0" w14:textId="77777777" w:rsidTr="007A3EA8">
        <w:tc>
          <w:tcPr>
            <w:tcW w:w="3085" w:type="dxa"/>
            <w:tcBorders>
              <w:top w:val="single" w:sz="4" w:space="0" w:color="auto"/>
              <w:left w:val="nil"/>
              <w:bottom w:val="nil"/>
              <w:right w:val="nil"/>
            </w:tcBorders>
          </w:tcPr>
          <w:p w14:paraId="713DF6EE" w14:textId="77777777" w:rsidR="00A86B21" w:rsidRDefault="00A86B21" w:rsidP="00A86B21">
            <w:pPr>
              <w:tabs>
                <w:tab w:val="left" w:pos="2694"/>
              </w:tabs>
              <w:spacing w:before="240"/>
              <w:rPr>
                <w:rFonts w:cs="Arial"/>
                <w:b/>
                <w:szCs w:val="24"/>
              </w:rPr>
            </w:pPr>
          </w:p>
        </w:tc>
        <w:tc>
          <w:tcPr>
            <w:tcW w:w="6127" w:type="dxa"/>
            <w:tcBorders>
              <w:top w:val="single" w:sz="4" w:space="0" w:color="auto"/>
              <w:left w:val="nil"/>
              <w:bottom w:val="nil"/>
              <w:right w:val="nil"/>
            </w:tcBorders>
          </w:tcPr>
          <w:p w14:paraId="713DF6EF" w14:textId="77777777" w:rsidR="00A86B21" w:rsidRDefault="00A86B21" w:rsidP="00A86B21">
            <w:pPr>
              <w:tabs>
                <w:tab w:val="left" w:pos="2694"/>
              </w:tabs>
              <w:spacing w:before="240"/>
              <w:rPr>
                <w:rFonts w:cs="Arial"/>
                <w:b/>
                <w:szCs w:val="24"/>
              </w:rPr>
            </w:pPr>
          </w:p>
        </w:tc>
      </w:tr>
      <w:tr w:rsidR="00A86B21" w14:paraId="713DF6F3" w14:textId="77777777" w:rsidTr="007A3EA8">
        <w:tc>
          <w:tcPr>
            <w:tcW w:w="3085" w:type="dxa"/>
            <w:tcBorders>
              <w:top w:val="nil"/>
              <w:left w:val="nil"/>
              <w:bottom w:val="single" w:sz="4" w:space="0" w:color="auto"/>
              <w:right w:val="nil"/>
            </w:tcBorders>
          </w:tcPr>
          <w:p w14:paraId="713DF6F1" w14:textId="77777777" w:rsidR="00A86B21" w:rsidRDefault="00A86B21" w:rsidP="00A86B21">
            <w:pPr>
              <w:tabs>
                <w:tab w:val="left" w:pos="2694"/>
              </w:tabs>
              <w:spacing w:before="240"/>
              <w:rPr>
                <w:rFonts w:cs="Arial"/>
                <w:b/>
                <w:szCs w:val="24"/>
              </w:rPr>
            </w:pPr>
          </w:p>
        </w:tc>
        <w:tc>
          <w:tcPr>
            <w:tcW w:w="6127" w:type="dxa"/>
            <w:tcBorders>
              <w:top w:val="nil"/>
              <w:left w:val="nil"/>
              <w:bottom w:val="single" w:sz="4" w:space="0" w:color="auto"/>
              <w:right w:val="nil"/>
            </w:tcBorders>
          </w:tcPr>
          <w:p w14:paraId="713DF6F2" w14:textId="77777777" w:rsidR="00A86B21" w:rsidRDefault="00A86B21" w:rsidP="00A86B21">
            <w:pPr>
              <w:tabs>
                <w:tab w:val="left" w:pos="2694"/>
              </w:tabs>
              <w:spacing w:before="240"/>
              <w:rPr>
                <w:rFonts w:cs="Arial"/>
                <w:b/>
                <w:szCs w:val="24"/>
              </w:rPr>
            </w:pPr>
          </w:p>
        </w:tc>
      </w:tr>
      <w:tr w:rsidR="00A86B21" w14:paraId="713DF6F6" w14:textId="77777777" w:rsidTr="007A3EA8">
        <w:tc>
          <w:tcPr>
            <w:tcW w:w="3085" w:type="dxa"/>
            <w:tcBorders>
              <w:top w:val="single" w:sz="4" w:space="0" w:color="auto"/>
              <w:bottom w:val="single" w:sz="6" w:space="0" w:color="auto"/>
            </w:tcBorders>
          </w:tcPr>
          <w:p w14:paraId="713DF6F4" w14:textId="77777777" w:rsidR="00A86B21" w:rsidRDefault="00A86B21" w:rsidP="00A86B21">
            <w:pPr>
              <w:tabs>
                <w:tab w:val="left" w:pos="2694"/>
              </w:tabs>
              <w:spacing w:before="240"/>
              <w:rPr>
                <w:rFonts w:cs="Arial"/>
                <w:b/>
                <w:szCs w:val="24"/>
              </w:rPr>
            </w:pPr>
            <w:r>
              <w:rPr>
                <w:rFonts w:cs="Arial"/>
                <w:b/>
                <w:szCs w:val="24"/>
              </w:rPr>
              <w:t>Modulnummer:</w:t>
            </w:r>
          </w:p>
        </w:tc>
        <w:sdt>
          <w:sdtPr>
            <w:rPr>
              <w:rFonts w:cs="Arial"/>
              <w:b/>
              <w:szCs w:val="24"/>
            </w:rPr>
            <w:alias w:val="Modulnummer"/>
            <w:tag w:val="Modulnummer"/>
            <w:id w:val="1241525229"/>
            <w:placeholder>
              <w:docPart w:val="73EDDC6D68CA4CE8A04067C75568288D"/>
            </w:placeholder>
            <w:text/>
          </w:sdtPr>
          <w:sdtContent>
            <w:tc>
              <w:tcPr>
                <w:tcW w:w="6127" w:type="dxa"/>
                <w:tcBorders>
                  <w:top w:val="single" w:sz="4" w:space="0" w:color="auto"/>
                  <w:bottom w:val="single" w:sz="6" w:space="0" w:color="auto"/>
                </w:tcBorders>
              </w:tcPr>
              <w:p w14:paraId="713DF6F5" w14:textId="69F0407E" w:rsidR="00A86B21" w:rsidRDefault="00F97BD1" w:rsidP="00A86B21">
                <w:pPr>
                  <w:tabs>
                    <w:tab w:val="left" w:pos="2694"/>
                  </w:tabs>
                  <w:spacing w:before="240"/>
                  <w:rPr>
                    <w:rFonts w:cs="Arial"/>
                    <w:b/>
                    <w:szCs w:val="24"/>
                  </w:rPr>
                </w:pPr>
                <w:r>
                  <w:rPr>
                    <w:rFonts w:cs="Arial"/>
                    <w:b/>
                    <w:szCs w:val="24"/>
                  </w:rPr>
                  <w:t>721.BD01</w:t>
                </w:r>
              </w:p>
            </w:tc>
          </w:sdtContent>
        </w:sdt>
      </w:tr>
      <w:tr w:rsidR="00A86B21" w14:paraId="713DF6F9" w14:textId="77777777" w:rsidTr="007A3EA8">
        <w:tc>
          <w:tcPr>
            <w:tcW w:w="3085" w:type="dxa"/>
            <w:tcBorders>
              <w:top w:val="single" w:sz="6" w:space="0" w:color="auto"/>
            </w:tcBorders>
          </w:tcPr>
          <w:p w14:paraId="713DF6F7" w14:textId="77777777" w:rsidR="00A86B21" w:rsidRDefault="00A86B21" w:rsidP="00A86B21">
            <w:pPr>
              <w:tabs>
                <w:tab w:val="left" w:pos="2694"/>
              </w:tabs>
              <w:spacing w:before="240"/>
              <w:rPr>
                <w:rFonts w:cs="Arial"/>
                <w:b/>
                <w:szCs w:val="24"/>
              </w:rPr>
            </w:pPr>
            <w:r>
              <w:rPr>
                <w:rFonts w:cs="Arial"/>
                <w:b/>
                <w:szCs w:val="24"/>
              </w:rPr>
              <w:t>Modulbezeichnung:</w:t>
            </w:r>
          </w:p>
        </w:tc>
        <w:sdt>
          <w:sdtPr>
            <w:rPr>
              <w:rFonts w:cs="Arial"/>
              <w:b/>
              <w:szCs w:val="24"/>
            </w:rPr>
            <w:alias w:val="Modulbezeichnung"/>
            <w:tag w:val="Modulbezeichnung"/>
            <w:id w:val="-1180040827"/>
            <w:placeholder>
              <w:docPart w:val="3F32B8E582C541ED9A4F73F0F02E17F4"/>
            </w:placeholder>
            <w:text/>
          </w:sdtPr>
          <w:sdtContent>
            <w:tc>
              <w:tcPr>
                <w:tcW w:w="6127" w:type="dxa"/>
                <w:tcBorders>
                  <w:top w:val="single" w:sz="6" w:space="0" w:color="auto"/>
                </w:tcBorders>
              </w:tcPr>
              <w:p w14:paraId="713DF6F8" w14:textId="0441F09C" w:rsidR="00A86B21" w:rsidRDefault="00F97BD1" w:rsidP="00A86B21">
                <w:pPr>
                  <w:tabs>
                    <w:tab w:val="left" w:pos="2694"/>
                  </w:tabs>
                  <w:spacing w:before="240"/>
                  <w:rPr>
                    <w:rFonts w:cs="Arial"/>
                    <w:b/>
                    <w:szCs w:val="24"/>
                  </w:rPr>
                </w:pPr>
                <w:r>
                  <w:rPr>
                    <w:rFonts w:cs="Arial"/>
                    <w:b/>
                    <w:szCs w:val="24"/>
                  </w:rPr>
                  <w:t>Professionsspezifische Initiierung im Berufsfeld Schule I</w:t>
                </w:r>
              </w:p>
            </w:tc>
          </w:sdtContent>
        </w:sdt>
      </w:tr>
      <w:tr w:rsidR="00A86B21" w14:paraId="713DF6FC" w14:textId="77777777" w:rsidTr="005F4C51">
        <w:tc>
          <w:tcPr>
            <w:tcW w:w="3085" w:type="dxa"/>
          </w:tcPr>
          <w:p w14:paraId="713DF6FA" w14:textId="77777777" w:rsidR="00A86B21" w:rsidRDefault="00A86B21" w:rsidP="00A86B21">
            <w:pPr>
              <w:tabs>
                <w:tab w:val="left" w:pos="2694"/>
              </w:tabs>
              <w:spacing w:before="240"/>
              <w:rPr>
                <w:rFonts w:cs="Arial"/>
                <w:b/>
                <w:szCs w:val="24"/>
              </w:rPr>
            </w:pPr>
            <w:r>
              <w:rPr>
                <w:rFonts w:cs="Arial"/>
                <w:b/>
                <w:szCs w:val="24"/>
              </w:rPr>
              <w:t>Lehrveranstaltung:</w:t>
            </w:r>
          </w:p>
        </w:tc>
        <w:sdt>
          <w:sdtPr>
            <w:rPr>
              <w:rFonts w:cs="Arial"/>
              <w:b/>
              <w:szCs w:val="24"/>
            </w:rPr>
            <w:alias w:val="LV"/>
            <w:tag w:val="LV"/>
            <w:id w:val="-771083158"/>
            <w:placeholder>
              <w:docPart w:val="1001509DCE7D4CEEA0A64BD7AEC9B460"/>
            </w:placeholder>
            <w:text/>
          </w:sdtPr>
          <w:sdtContent>
            <w:tc>
              <w:tcPr>
                <w:tcW w:w="6127" w:type="dxa"/>
              </w:tcPr>
              <w:p w14:paraId="713DF6FB" w14:textId="711A7138" w:rsidR="00A86B21" w:rsidRDefault="00F97BD1" w:rsidP="00A86B21">
                <w:pPr>
                  <w:tabs>
                    <w:tab w:val="left" w:pos="2694"/>
                  </w:tabs>
                  <w:spacing w:before="240"/>
                  <w:rPr>
                    <w:rFonts w:cs="Arial"/>
                    <w:b/>
                    <w:szCs w:val="24"/>
                  </w:rPr>
                </w:pPr>
                <w:r>
                  <w:rPr>
                    <w:rFonts w:cs="Arial"/>
                    <w:b/>
                    <w:szCs w:val="24"/>
                  </w:rPr>
                  <w:t>Schule als Bildungsinstitution und Rolle der Lehrperson</w:t>
                </w:r>
              </w:p>
            </w:tc>
          </w:sdtContent>
        </w:sdt>
      </w:tr>
      <w:tr w:rsidR="00A86B21" w14:paraId="713DF6FF" w14:textId="77777777" w:rsidTr="005F4C51">
        <w:tc>
          <w:tcPr>
            <w:tcW w:w="3085" w:type="dxa"/>
          </w:tcPr>
          <w:p w14:paraId="713DF6FD" w14:textId="77777777" w:rsidR="00A86B21" w:rsidRDefault="00A86B21" w:rsidP="00A86B21">
            <w:pPr>
              <w:tabs>
                <w:tab w:val="left" w:pos="2694"/>
              </w:tabs>
              <w:spacing w:before="240"/>
              <w:rPr>
                <w:rFonts w:cs="Arial"/>
                <w:b/>
                <w:szCs w:val="24"/>
              </w:rPr>
            </w:pPr>
            <w:r>
              <w:rPr>
                <w:rFonts w:cs="Arial"/>
                <w:b/>
                <w:szCs w:val="24"/>
              </w:rPr>
              <w:t>Eingereicht bei:</w:t>
            </w:r>
          </w:p>
        </w:tc>
        <w:sdt>
          <w:sdtPr>
            <w:rPr>
              <w:rFonts w:cs="Arial"/>
              <w:b/>
              <w:szCs w:val="24"/>
            </w:rPr>
            <w:alias w:val="eingereicht_bei"/>
            <w:tag w:val="eingereicht_bei"/>
            <w:id w:val="-1391182084"/>
            <w:placeholder>
              <w:docPart w:val="C1BF893A241347569117F067F4EFEFDE"/>
            </w:placeholder>
            <w:text/>
          </w:sdtPr>
          <w:sdtContent>
            <w:tc>
              <w:tcPr>
                <w:tcW w:w="6127" w:type="dxa"/>
              </w:tcPr>
              <w:p w14:paraId="713DF6FE" w14:textId="79EB4BA5" w:rsidR="00A86B21" w:rsidRDefault="00F97BD1" w:rsidP="00A86B21">
                <w:pPr>
                  <w:tabs>
                    <w:tab w:val="left" w:pos="2694"/>
                  </w:tabs>
                  <w:spacing w:before="240"/>
                  <w:rPr>
                    <w:rFonts w:cs="Arial"/>
                    <w:b/>
                    <w:szCs w:val="24"/>
                  </w:rPr>
                </w:pPr>
                <w:proofErr w:type="spellStart"/>
                <w:r>
                  <w:rPr>
                    <w:rFonts w:cs="Arial"/>
                    <w:b/>
                    <w:szCs w:val="24"/>
                  </w:rPr>
                  <w:t>Hotarek</w:t>
                </w:r>
                <w:proofErr w:type="spellEnd"/>
                <w:r>
                  <w:rPr>
                    <w:rFonts w:cs="Arial"/>
                    <w:b/>
                    <w:szCs w:val="24"/>
                  </w:rPr>
                  <w:t xml:space="preserve"> Ingrid, </w:t>
                </w:r>
                <w:proofErr w:type="spellStart"/>
                <w:r>
                  <w:rPr>
                    <w:rFonts w:cs="Arial"/>
                    <w:b/>
                    <w:szCs w:val="24"/>
                  </w:rPr>
                  <w:t>BEd</w:t>
                </w:r>
                <w:proofErr w:type="spellEnd"/>
                <w:r>
                  <w:rPr>
                    <w:rFonts w:cs="Arial"/>
                    <w:b/>
                    <w:szCs w:val="24"/>
                  </w:rPr>
                  <w:t xml:space="preserve"> MA</w:t>
                </w:r>
              </w:p>
            </w:tc>
          </w:sdtContent>
        </w:sdt>
      </w:tr>
    </w:tbl>
    <w:p w14:paraId="713DF700" w14:textId="77777777" w:rsidR="00A86B21" w:rsidRDefault="00A86B21" w:rsidP="00A86B21">
      <w:pPr>
        <w:tabs>
          <w:tab w:val="left" w:pos="2694"/>
        </w:tabs>
        <w:spacing w:before="240"/>
        <w:rPr>
          <w:rFonts w:cs="Arial"/>
          <w:b/>
          <w:szCs w:val="24"/>
        </w:rPr>
      </w:pPr>
    </w:p>
    <w:p w14:paraId="713DF701" w14:textId="77777777" w:rsidR="000D747F" w:rsidRDefault="000D747F" w:rsidP="00C453E3">
      <w:pPr>
        <w:tabs>
          <w:tab w:val="left" w:pos="2694"/>
        </w:tabs>
        <w:rPr>
          <w:rFonts w:eastAsiaTheme="minorHAnsi" w:cs="Arial"/>
          <w:szCs w:val="24"/>
        </w:rPr>
        <w:sectPr w:rsidR="000D747F" w:rsidSect="00D06E8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docGrid w:linePitch="360"/>
        </w:sectPr>
      </w:pPr>
    </w:p>
    <w:p w14:paraId="713DF703" w14:textId="458E3B5C" w:rsidR="000D747F" w:rsidRDefault="000D747F" w:rsidP="000D747F">
      <w:pPr>
        <w:rPr>
          <w:lang w:eastAsia="de-DE"/>
        </w:rPr>
      </w:pPr>
    </w:p>
    <w:p w14:paraId="713DF704" w14:textId="77777777" w:rsidR="00FE09C9" w:rsidRDefault="00FE09C9" w:rsidP="000D747F">
      <w:pPr>
        <w:spacing w:after="0" w:line="240" w:lineRule="auto"/>
        <w:jc w:val="center"/>
        <w:rPr>
          <w:rFonts w:eastAsia="Times New Roman" w:cs="Arial"/>
          <w:sz w:val="45"/>
          <w:szCs w:val="45"/>
          <w:lang w:eastAsia="de-DE"/>
        </w:rPr>
      </w:pPr>
    </w:p>
    <w:p w14:paraId="713DF705" w14:textId="77777777" w:rsidR="00FE09C9" w:rsidRDefault="00FE09C9" w:rsidP="00FE09C9">
      <w:pPr>
        <w:spacing w:after="0" w:line="240" w:lineRule="auto"/>
        <w:jc w:val="center"/>
        <w:rPr>
          <w:rFonts w:eastAsia="Times New Roman" w:cs="Arial"/>
          <w:sz w:val="45"/>
          <w:szCs w:val="45"/>
          <w:lang w:eastAsia="de-DE"/>
        </w:rPr>
      </w:pPr>
      <w:r w:rsidRPr="000D747F">
        <w:rPr>
          <w:rFonts w:eastAsia="Times New Roman" w:cs="Arial"/>
          <w:sz w:val="45"/>
          <w:szCs w:val="45"/>
          <w:lang w:eastAsia="de-DE"/>
        </w:rPr>
        <w:t>Erklärung</w:t>
      </w:r>
    </w:p>
    <w:p w14:paraId="713DF706" w14:textId="77777777" w:rsidR="00FE09C9" w:rsidRDefault="00FE09C9" w:rsidP="00FE09C9">
      <w:pPr>
        <w:spacing w:after="0" w:line="240" w:lineRule="auto"/>
        <w:jc w:val="center"/>
        <w:rPr>
          <w:rFonts w:eastAsia="Times New Roman" w:cs="Arial"/>
          <w:sz w:val="45"/>
          <w:szCs w:val="45"/>
          <w:lang w:eastAsia="de-DE"/>
        </w:rPr>
      </w:pPr>
    </w:p>
    <w:p w14:paraId="713DF707" w14:textId="41A0FF93" w:rsidR="000D747F" w:rsidRDefault="00FE09C9" w:rsidP="005A67F7">
      <w:pPr>
        <w:rPr>
          <w:rFonts w:eastAsiaTheme="minorHAnsi" w:cs="Arial"/>
          <w:szCs w:val="24"/>
        </w:rPr>
      </w:pPr>
      <w:r w:rsidRPr="00026E2E">
        <w:rPr>
          <w:rStyle w:val="Platzhaltertext"/>
        </w:rPr>
        <w:t xml:space="preserve"> </w:t>
      </w:r>
      <w:r w:rsidRPr="000D747F">
        <w:rPr>
          <w:lang w:eastAsia="de-DE"/>
        </w:rPr>
        <w:t>Ich</w:t>
      </w:r>
      <w:r w:rsidR="001302D7">
        <w:rPr>
          <w:lang w:eastAsia="de-DE"/>
        </w:rPr>
        <w:t>,</w:t>
      </w:r>
      <w:r>
        <w:rPr>
          <w:lang w:eastAsia="de-DE"/>
        </w:rPr>
        <w:t xml:space="preserve"> </w:t>
      </w:r>
      <w:sdt>
        <w:sdtPr>
          <w:rPr>
            <w:b/>
            <w:szCs w:val="24"/>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Content>
          <w:r w:rsidR="00F97BD1">
            <w:rPr>
              <w:b/>
              <w:szCs w:val="24"/>
            </w:rPr>
            <w:t>Lydia Kuen</w:t>
          </w:r>
        </w:sdtContent>
      </w:sdt>
      <w:r>
        <w:rPr>
          <w:lang w:eastAsia="de-DE"/>
        </w:rPr>
        <w:t xml:space="preserve"> </w:t>
      </w:r>
      <w:r w:rsidRPr="000D747F">
        <w:rPr>
          <w:lang w:eastAsia="de-DE"/>
        </w:rPr>
        <w:t xml:space="preserve">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Pr>
          <w:lang w:eastAsia="de-DE"/>
        </w:rPr>
        <w:br/>
      </w:r>
      <w:r w:rsidR="005A67F7">
        <w:rPr>
          <w:lang w:eastAsia="de-DE"/>
        </w:rPr>
        <w:br/>
      </w:r>
      <w:r w:rsidRPr="000D747F">
        <w:rPr>
          <w:lang w:eastAsia="de-DE"/>
        </w:rPr>
        <w:t xml:space="preserve">Diese Arbeit (oder Teile davon) wurde </w:t>
      </w:r>
      <w:r w:rsidR="001302D7">
        <w:rPr>
          <w:lang w:eastAsia="de-DE"/>
        </w:rPr>
        <w:t>b</w:t>
      </w:r>
      <w:r w:rsidRPr="000D747F">
        <w:rPr>
          <w:lang w:eastAsia="de-DE"/>
        </w:rPr>
        <w:t>isher weder in gleicher noch in ähnlicher Form in einem anderen Mo</w:t>
      </w:r>
      <w:r w:rsidR="005A67F7">
        <w:rPr>
          <w:lang w:eastAsia="de-DE"/>
        </w:rPr>
        <w:t>dul oder Studienfach vorgelegt.</w:t>
      </w:r>
      <w:r w:rsidR="005A67F7">
        <w:rPr>
          <w:lang w:eastAsia="de-DE"/>
        </w:rPr>
        <w:br/>
      </w:r>
      <w:r w:rsidR="005A67F7">
        <w:rPr>
          <w:lang w:eastAsia="de-DE"/>
        </w:rPr>
        <w:br/>
      </w:r>
      <w:r w:rsidRPr="000D747F">
        <w:rPr>
          <w:lang w:eastAsia="de-DE"/>
        </w:rPr>
        <w:t xml:space="preserve">Ich bin damit einverstanden, dass diese Arbeit unter Wahrung </w:t>
      </w:r>
      <w:r>
        <w:rPr>
          <w:lang w:eastAsia="de-DE"/>
        </w:rPr>
        <w:t>aller Urheberrechte für</w:t>
      </w:r>
      <w:r w:rsidR="005A67F7">
        <w:rPr>
          <w:lang w:eastAsia="de-DE"/>
        </w:rPr>
        <w:t xml:space="preserve"> </w:t>
      </w:r>
      <w:r>
        <w:rPr>
          <w:lang w:eastAsia="de-DE"/>
        </w:rPr>
        <w:t>andere Lehrer/innen zugänglich gemacht wird.</w:t>
      </w:r>
      <w:r w:rsidR="005A67F7">
        <w:rPr>
          <w:lang w:eastAsia="de-DE"/>
        </w:rPr>
        <w:br/>
      </w:r>
      <w:r w:rsidR="005A67F7">
        <w:rPr>
          <w:lang w:eastAsia="de-DE"/>
        </w:rPr>
        <w:br/>
      </w:r>
      <w:r w:rsidR="005A67F7">
        <w:rPr>
          <w:szCs w:val="24"/>
        </w:rPr>
        <w:br/>
      </w:r>
      <w:sdt>
        <w:sdtPr>
          <w:rPr>
            <w:szCs w:val="24"/>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Content>
          <w:r w:rsidR="00F97BD1">
            <w:rPr>
              <w:szCs w:val="24"/>
            </w:rPr>
            <w:t>Lydia Kuen</w:t>
          </w:r>
        </w:sdtContent>
      </w:sdt>
      <w:r w:rsidRPr="004A3FBC">
        <w:rPr>
          <w:szCs w:val="24"/>
        </w:rPr>
        <w:t xml:space="preserve"> e. h.</w:t>
      </w:r>
      <w:r w:rsidR="005A67F7">
        <w:rPr>
          <w:szCs w:val="24"/>
        </w:rPr>
        <w:br/>
      </w:r>
    </w:p>
    <w:p w14:paraId="713DF708" w14:textId="77777777" w:rsidR="000D747F" w:rsidRPr="00C453E3" w:rsidRDefault="000D747F" w:rsidP="00C453E3">
      <w:pPr>
        <w:tabs>
          <w:tab w:val="left" w:pos="2694"/>
        </w:tabs>
        <w:rPr>
          <w:rFonts w:eastAsiaTheme="minorHAnsi" w:cs="Arial"/>
          <w:szCs w:val="24"/>
        </w:rPr>
        <w:sectPr w:rsidR="000D747F" w:rsidRPr="00C453E3" w:rsidSect="00D06E8F">
          <w:pgSz w:w="11906" w:h="16838"/>
          <w:pgMar w:top="1701" w:right="1418" w:bottom="1418" w:left="1418" w:header="709" w:footer="709" w:gutter="0"/>
          <w:cols w:space="708"/>
          <w:docGrid w:linePitch="360"/>
        </w:sectPr>
      </w:pPr>
    </w:p>
    <w:sdt>
      <w:sdtPr>
        <w:rPr>
          <w:rFonts w:eastAsia="Calibri" w:cs="Times New Roman"/>
          <w:b w:val="0"/>
          <w:bCs w:val="0"/>
          <w:sz w:val="24"/>
          <w:szCs w:val="22"/>
        </w:rPr>
        <w:id w:val="-2142332864"/>
        <w:docPartObj>
          <w:docPartGallery w:val="Table of Contents"/>
          <w:docPartUnique/>
        </w:docPartObj>
      </w:sdtPr>
      <w:sdtContent>
        <w:p w14:paraId="713DF709" w14:textId="77777777" w:rsidR="007F6F2D" w:rsidRDefault="007F6F2D">
          <w:pPr>
            <w:pStyle w:val="Inhaltsverzeichnisberschrift"/>
          </w:pPr>
          <w:r>
            <w:t>Inhaltsverzeichnis</w:t>
          </w:r>
        </w:p>
        <w:p w14:paraId="23FD4C63" w14:textId="6A83C774" w:rsidR="00F44E9C" w:rsidRDefault="007F6F2D">
          <w:pPr>
            <w:pStyle w:val="Verzeichnis1"/>
            <w:rPr>
              <w:rFonts w:asciiTheme="minorHAnsi" w:eastAsiaTheme="minorEastAsia" w:hAnsiTheme="minorHAnsi" w:cstheme="minorBidi"/>
              <w:noProof/>
              <w:sz w:val="22"/>
              <w:lang w:val="de-AT" w:eastAsia="de-AT"/>
            </w:rPr>
          </w:pPr>
          <w:r>
            <w:fldChar w:fldCharType="begin"/>
          </w:r>
          <w:r>
            <w:instrText xml:space="preserve"> TOC \o "1-3" \h \z \u </w:instrText>
          </w:r>
          <w:r>
            <w:fldChar w:fldCharType="separate"/>
          </w:r>
          <w:hyperlink w:anchor="_Toc502326686" w:history="1">
            <w:r w:rsidR="00F44E9C" w:rsidRPr="007E5E02">
              <w:rPr>
                <w:rStyle w:val="Hyperlink"/>
                <w:noProof/>
              </w:rPr>
              <w:t>1</w:t>
            </w:r>
            <w:r w:rsidR="00F44E9C">
              <w:rPr>
                <w:rFonts w:asciiTheme="minorHAnsi" w:eastAsiaTheme="minorEastAsia" w:hAnsiTheme="minorHAnsi" w:cstheme="minorBidi"/>
                <w:noProof/>
                <w:sz w:val="22"/>
                <w:lang w:val="de-AT" w:eastAsia="de-AT"/>
              </w:rPr>
              <w:tab/>
            </w:r>
            <w:r w:rsidR="00F44E9C" w:rsidRPr="007E5E02">
              <w:rPr>
                <w:rStyle w:val="Hyperlink"/>
                <w:noProof/>
              </w:rPr>
              <w:t>Kompetenzorientierte Unterrichtsmethoden</w:t>
            </w:r>
            <w:r w:rsidR="00F44E9C">
              <w:rPr>
                <w:noProof/>
                <w:webHidden/>
              </w:rPr>
              <w:tab/>
            </w:r>
            <w:r w:rsidR="00F44E9C">
              <w:rPr>
                <w:noProof/>
                <w:webHidden/>
              </w:rPr>
              <w:fldChar w:fldCharType="begin"/>
            </w:r>
            <w:r w:rsidR="00F44E9C">
              <w:rPr>
                <w:noProof/>
                <w:webHidden/>
              </w:rPr>
              <w:instrText xml:space="preserve"> PAGEREF _Toc502326686 \h </w:instrText>
            </w:r>
            <w:r w:rsidR="00F44E9C">
              <w:rPr>
                <w:noProof/>
                <w:webHidden/>
              </w:rPr>
            </w:r>
            <w:r w:rsidR="00F44E9C">
              <w:rPr>
                <w:noProof/>
                <w:webHidden/>
              </w:rPr>
              <w:fldChar w:fldCharType="separate"/>
            </w:r>
            <w:r w:rsidR="00F44E9C">
              <w:rPr>
                <w:noProof/>
                <w:webHidden/>
              </w:rPr>
              <w:t>1</w:t>
            </w:r>
            <w:r w:rsidR="00F44E9C">
              <w:rPr>
                <w:noProof/>
                <w:webHidden/>
              </w:rPr>
              <w:fldChar w:fldCharType="end"/>
            </w:r>
          </w:hyperlink>
        </w:p>
        <w:p w14:paraId="47684091" w14:textId="3E53DE11"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87" w:history="1">
            <w:r w:rsidRPr="007E5E02">
              <w:rPr>
                <w:rStyle w:val="Hyperlink"/>
                <w:noProof/>
              </w:rPr>
              <w:t>1.1</w:t>
            </w:r>
            <w:r>
              <w:rPr>
                <w:rFonts w:asciiTheme="minorHAnsi" w:eastAsiaTheme="minorEastAsia" w:hAnsiTheme="minorHAnsi" w:cstheme="minorBidi"/>
                <w:noProof/>
                <w:sz w:val="22"/>
                <w:lang w:val="de-AT" w:eastAsia="de-AT"/>
              </w:rPr>
              <w:tab/>
            </w:r>
            <w:r w:rsidRPr="007E5E02">
              <w:rPr>
                <w:rStyle w:val="Hyperlink"/>
                <w:noProof/>
              </w:rPr>
              <w:t>Was ist eine WebQuest?</w:t>
            </w:r>
            <w:r>
              <w:rPr>
                <w:noProof/>
                <w:webHidden/>
              </w:rPr>
              <w:tab/>
            </w:r>
            <w:r>
              <w:rPr>
                <w:noProof/>
                <w:webHidden/>
              </w:rPr>
              <w:fldChar w:fldCharType="begin"/>
            </w:r>
            <w:r>
              <w:rPr>
                <w:noProof/>
                <w:webHidden/>
              </w:rPr>
              <w:instrText xml:space="preserve"> PAGEREF _Toc502326687 \h </w:instrText>
            </w:r>
            <w:r>
              <w:rPr>
                <w:noProof/>
                <w:webHidden/>
              </w:rPr>
            </w:r>
            <w:r>
              <w:rPr>
                <w:noProof/>
                <w:webHidden/>
              </w:rPr>
              <w:fldChar w:fldCharType="separate"/>
            </w:r>
            <w:r>
              <w:rPr>
                <w:noProof/>
                <w:webHidden/>
              </w:rPr>
              <w:t>1</w:t>
            </w:r>
            <w:r>
              <w:rPr>
                <w:noProof/>
                <w:webHidden/>
              </w:rPr>
              <w:fldChar w:fldCharType="end"/>
            </w:r>
          </w:hyperlink>
        </w:p>
        <w:p w14:paraId="0581C2E9" w14:textId="68A306BE" w:rsidR="00F44E9C" w:rsidRDefault="00F44E9C">
          <w:pPr>
            <w:pStyle w:val="Verzeichnis1"/>
            <w:rPr>
              <w:rFonts w:asciiTheme="minorHAnsi" w:eastAsiaTheme="minorEastAsia" w:hAnsiTheme="minorHAnsi" w:cstheme="minorBidi"/>
              <w:noProof/>
              <w:sz w:val="22"/>
              <w:lang w:val="de-AT" w:eastAsia="de-AT"/>
            </w:rPr>
          </w:pPr>
          <w:hyperlink w:anchor="_Toc502326688" w:history="1">
            <w:r w:rsidRPr="007E5E02">
              <w:rPr>
                <w:rStyle w:val="Hyperlink"/>
                <w:noProof/>
              </w:rPr>
              <w:t>2</w:t>
            </w:r>
            <w:r>
              <w:rPr>
                <w:rFonts w:asciiTheme="minorHAnsi" w:eastAsiaTheme="minorEastAsia" w:hAnsiTheme="minorHAnsi" w:cstheme="minorBidi"/>
                <w:noProof/>
                <w:sz w:val="22"/>
                <w:lang w:val="de-AT" w:eastAsia="de-AT"/>
              </w:rPr>
              <w:tab/>
            </w:r>
            <w:r w:rsidRPr="007E5E02">
              <w:rPr>
                <w:rStyle w:val="Hyperlink"/>
                <w:noProof/>
              </w:rPr>
              <w:t>Was muss man beachten (Mattes, 2017)</w:t>
            </w:r>
            <w:r>
              <w:rPr>
                <w:noProof/>
                <w:webHidden/>
              </w:rPr>
              <w:tab/>
            </w:r>
            <w:r>
              <w:rPr>
                <w:noProof/>
                <w:webHidden/>
              </w:rPr>
              <w:fldChar w:fldCharType="begin"/>
            </w:r>
            <w:r>
              <w:rPr>
                <w:noProof/>
                <w:webHidden/>
              </w:rPr>
              <w:instrText xml:space="preserve"> PAGEREF _Toc502326688 \h </w:instrText>
            </w:r>
            <w:r>
              <w:rPr>
                <w:noProof/>
                <w:webHidden/>
              </w:rPr>
            </w:r>
            <w:r>
              <w:rPr>
                <w:noProof/>
                <w:webHidden/>
              </w:rPr>
              <w:fldChar w:fldCharType="separate"/>
            </w:r>
            <w:r>
              <w:rPr>
                <w:noProof/>
                <w:webHidden/>
              </w:rPr>
              <w:t>1</w:t>
            </w:r>
            <w:r>
              <w:rPr>
                <w:noProof/>
                <w:webHidden/>
              </w:rPr>
              <w:fldChar w:fldCharType="end"/>
            </w:r>
          </w:hyperlink>
        </w:p>
        <w:p w14:paraId="5E1F1C04" w14:textId="09EB82D0"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89" w:history="1">
            <w:r w:rsidRPr="007E5E02">
              <w:rPr>
                <w:rStyle w:val="Hyperlink"/>
                <w:noProof/>
              </w:rPr>
              <w:t>2.1</w:t>
            </w:r>
            <w:r>
              <w:rPr>
                <w:rFonts w:asciiTheme="minorHAnsi" w:eastAsiaTheme="minorEastAsia" w:hAnsiTheme="minorHAnsi" w:cstheme="minorBidi"/>
                <w:noProof/>
                <w:sz w:val="22"/>
                <w:lang w:val="de-AT" w:eastAsia="de-AT"/>
              </w:rPr>
              <w:tab/>
            </w:r>
            <w:r w:rsidRPr="007E5E02">
              <w:rPr>
                <w:rStyle w:val="Hyperlink"/>
                <w:noProof/>
              </w:rPr>
              <w:t>Prinzipien bei der Erstellung von Lernaufgaben</w:t>
            </w:r>
            <w:r>
              <w:rPr>
                <w:noProof/>
                <w:webHidden/>
              </w:rPr>
              <w:tab/>
            </w:r>
            <w:r>
              <w:rPr>
                <w:noProof/>
                <w:webHidden/>
              </w:rPr>
              <w:fldChar w:fldCharType="begin"/>
            </w:r>
            <w:r>
              <w:rPr>
                <w:noProof/>
                <w:webHidden/>
              </w:rPr>
              <w:instrText xml:space="preserve"> PAGEREF _Toc502326689 \h </w:instrText>
            </w:r>
            <w:r>
              <w:rPr>
                <w:noProof/>
                <w:webHidden/>
              </w:rPr>
            </w:r>
            <w:r>
              <w:rPr>
                <w:noProof/>
                <w:webHidden/>
              </w:rPr>
              <w:fldChar w:fldCharType="separate"/>
            </w:r>
            <w:r>
              <w:rPr>
                <w:noProof/>
                <w:webHidden/>
              </w:rPr>
              <w:t>2</w:t>
            </w:r>
            <w:r>
              <w:rPr>
                <w:noProof/>
                <w:webHidden/>
              </w:rPr>
              <w:fldChar w:fldCharType="end"/>
            </w:r>
          </w:hyperlink>
        </w:p>
        <w:p w14:paraId="6A82A835" w14:textId="49028D46"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90" w:history="1">
            <w:r w:rsidRPr="007E5E02">
              <w:rPr>
                <w:rStyle w:val="Hyperlink"/>
                <w:noProof/>
              </w:rPr>
              <w:t>2.2</w:t>
            </w:r>
            <w:r>
              <w:rPr>
                <w:rFonts w:asciiTheme="minorHAnsi" w:eastAsiaTheme="minorEastAsia" w:hAnsiTheme="minorHAnsi" w:cstheme="minorBidi"/>
                <w:noProof/>
                <w:sz w:val="22"/>
                <w:lang w:val="de-AT" w:eastAsia="de-AT"/>
              </w:rPr>
              <w:tab/>
            </w:r>
            <w:r w:rsidRPr="007E5E02">
              <w:rPr>
                <w:rStyle w:val="Hyperlink"/>
                <w:noProof/>
              </w:rPr>
              <w:t>Vorgangsweise – Ablauf</w:t>
            </w:r>
            <w:r>
              <w:rPr>
                <w:noProof/>
                <w:webHidden/>
              </w:rPr>
              <w:tab/>
            </w:r>
            <w:r>
              <w:rPr>
                <w:noProof/>
                <w:webHidden/>
              </w:rPr>
              <w:fldChar w:fldCharType="begin"/>
            </w:r>
            <w:r>
              <w:rPr>
                <w:noProof/>
                <w:webHidden/>
              </w:rPr>
              <w:instrText xml:space="preserve"> PAGEREF _Toc502326690 \h </w:instrText>
            </w:r>
            <w:r>
              <w:rPr>
                <w:noProof/>
                <w:webHidden/>
              </w:rPr>
            </w:r>
            <w:r>
              <w:rPr>
                <w:noProof/>
                <w:webHidden/>
              </w:rPr>
              <w:fldChar w:fldCharType="separate"/>
            </w:r>
            <w:r>
              <w:rPr>
                <w:noProof/>
                <w:webHidden/>
              </w:rPr>
              <w:t>2</w:t>
            </w:r>
            <w:r>
              <w:rPr>
                <w:noProof/>
                <w:webHidden/>
              </w:rPr>
              <w:fldChar w:fldCharType="end"/>
            </w:r>
          </w:hyperlink>
        </w:p>
        <w:p w14:paraId="317BE288" w14:textId="3073778A"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91" w:history="1">
            <w:r w:rsidRPr="007E5E02">
              <w:rPr>
                <w:rStyle w:val="Hyperlink"/>
                <w:noProof/>
              </w:rPr>
              <w:t>2.3</w:t>
            </w:r>
            <w:r>
              <w:rPr>
                <w:rFonts w:asciiTheme="minorHAnsi" w:eastAsiaTheme="minorEastAsia" w:hAnsiTheme="minorHAnsi" w:cstheme="minorBidi"/>
                <w:noProof/>
                <w:sz w:val="22"/>
                <w:lang w:val="de-AT" w:eastAsia="de-AT"/>
              </w:rPr>
              <w:tab/>
            </w:r>
            <w:r w:rsidRPr="007E5E02">
              <w:rPr>
                <w:rStyle w:val="Hyperlink"/>
                <w:noProof/>
              </w:rPr>
              <w:t>Bewertungskriterien</w:t>
            </w:r>
            <w:r>
              <w:rPr>
                <w:noProof/>
                <w:webHidden/>
              </w:rPr>
              <w:tab/>
            </w:r>
            <w:r>
              <w:rPr>
                <w:noProof/>
                <w:webHidden/>
              </w:rPr>
              <w:fldChar w:fldCharType="begin"/>
            </w:r>
            <w:r>
              <w:rPr>
                <w:noProof/>
                <w:webHidden/>
              </w:rPr>
              <w:instrText xml:space="preserve"> PAGEREF _Toc502326691 \h </w:instrText>
            </w:r>
            <w:r>
              <w:rPr>
                <w:noProof/>
                <w:webHidden/>
              </w:rPr>
            </w:r>
            <w:r>
              <w:rPr>
                <w:noProof/>
                <w:webHidden/>
              </w:rPr>
              <w:fldChar w:fldCharType="separate"/>
            </w:r>
            <w:r>
              <w:rPr>
                <w:noProof/>
                <w:webHidden/>
              </w:rPr>
              <w:t>3</w:t>
            </w:r>
            <w:r>
              <w:rPr>
                <w:noProof/>
                <w:webHidden/>
              </w:rPr>
              <w:fldChar w:fldCharType="end"/>
            </w:r>
          </w:hyperlink>
        </w:p>
        <w:p w14:paraId="78AE36BF" w14:textId="78DA82C9" w:rsidR="00F44E9C" w:rsidRDefault="00F44E9C">
          <w:pPr>
            <w:pStyle w:val="Verzeichnis1"/>
            <w:rPr>
              <w:rFonts w:asciiTheme="minorHAnsi" w:eastAsiaTheme="minorEastAsia" w:hAnsiTheme="minorHAnsi" w:cstheme="minorBidi"/>
              <w:noProof/>
              <w:sz w:val="22"/>
              <w:lang w:val="de-AT" w:eastAsia="de-AT"/>
            </w:rPr>
          </w:pPr>
          <w:hyperlink w:anchor="_Toc502326692" w:history="1">
            <w:r w:rsidRPr="007E5E02">
              <w:rPr>
                <w:rStyle w:val="Hyperlink"/>
                <w:noProof/>
              </w:rPr>
              <w:t>3</w:t>
            </w:r>
            <w:r>
              <w:rPr>
                <w:rFonts w:asciiTheme="minorHAnsi" w:eastAsiaTheme="minorEastAsia" w:hAnsiTheme="minorHAnsi" w:cstheme="minorBidi"/>
                <w:noProof/>
                <w:sz w:val="22"/>
                <w:lang w:val="de-AT" w:eastAsia="de-AT"/>
              </w:rPr>
              <w:tab/>
            </w:r>
            <w:r w:rsidRPr="007E5E02">
              <w:rPr>
                <w:rStyle w:val="Hyperlink"/>
                <w:noProof/>
              </w:rPr>
              <w:t>Einsatzmöglichkeiten der Methoden im Fachunterricht</w:t>
            </w:r>
            <w:r>
              <w:rPr>
                <w:noProof/>
                <w:webHidden/>
              </w:rPr>
              <w:tab/>
            </w:r>
            <w:r>
              <w:rPr>
                <w:noProof/>
                <w:webHidden/>
              </w:rPr>
              <w:fldChar w:fldCharType="begin"/>
            </w:r>
            <w:r>
              <w:rPr>
                <w:noProof/>
                <w:webHidden/>
              </w:rPr>
              <w:instrText xml:space="preserve"> PAGEREF _Toc502326692 \h </w:instrText>
            </w:r>
            <w:r>
              <w:rPr>
                <w:noProof/>
                <w:webHidden/>
              </w:rPr>
            </w:r>
            <w:r>
              <w:rPr>
                <w:noProof/>
                <w:webHidden/>
              </w:rPr>
              <w:fldChar w:fldCharType="separate"/>
            </w:r>
            <w:r>
              <w:rPr>
                <w:noProof/>
                <w:webHidden/>
              </w:rPr>
              <w:t>3</w:t>
            </w:r>
            <w:r>
              <w:rPr>
                <w:noProof/>
                <w:webHidden/>
              </w:rPr>
              <w:fldChar w:fldCharType="end"/>
            </w:r>
          </w:hyperlink>
        </w:p>
        <w:p w14:paraId="4E773832" w14:textId="259B6525" w:rsidR="00F44E9C" w:rsidRDefault="00F44E9C">
          <w:pPr>
            <w:pStyle w:val="Verzeichnis1"/>
            <w:rPr>
              <w:rFonts w:asciiTheme="minorHAnsi" w:eastAsiaTheme="minorEastAsia" w:hAnsiTheme="minorHAnsi" w:cstheme="minorBidi"/>
              <w:noProof/>
              <w:sz w:val="22"/>
              <w:lang w:val="de-AT" w:eastAsia="de-AT"/>
            </w:rPr>
          </w:pPr>
          <w:hyperlink w:anchor="_Toc502326693" w:history="1">
            <w:r w:rsidRPr="007E5E02">
              <w:rPr>
                <w:rStyle w:val="Hyperlink"/>
                <w:noProof/>
              </w:rPr>
              <w:t>4</w:t>
            </w:r>
            <w:r>
              <w:rPr>
                <w:rFonts w:asciiTheme="minorHAnsi" w:eastAsiaTheme="minorEastAsia" w:hAnsiTheme="minorHAnsi" w:cstheme="minorBidi"/>
                <w:noProof/>
                <w:sz w:val="22"/>
                <w:lang w:val="de-AT" w:eastAsia="de-AT"/>
              </w:rPr>
              <w:tab/>
            </w:r>
            <w:r w:rsidRPr="007E5E02">
              <w:rPr>
                <w:rStyle w:val="Hyperlink"/>
                <w:noProof/>
              </w:rPr>
              <w:t>WebQuest Arbeitsauftrag</w:t>
            </w:r>
            <w:r>
              <w:rPr>
                <w:noProof/>
                <w:webHidden/>
              </w:rPr>
              <w:tab/>
            </w:r>
            <w:r>
              <w:rPr>
                <w:noProof/>
                <w:webHidden/>
              </w:rPr>
              <w:fldChar w:fldCharType="begin"/>
            </w:r>
            <w:r>
              <w:rPr>
                <w:noProof/>
                <w:webHidden/>
              </w:rPr>
              <w:instrText xml:space="preserve"> PAGEREF _Toc502326693 \h </w:instrText>
            </w:r>
            <w:r>
              <w:rPr>
                <w:noProof/>
                <w:webHidden/>
              </w:rPr>
            </w:r>
            <w:r>
              <w:rPr>
                <w:noProof/>
                <w:webHidden/>
              </w:rPr>
              <w:fldChar w:fldCharType="separate"/>
            </w:r>
            <w:r>
              <w:rPr>
                <w:noProof/>
                <w:webHidden/>
              </w:rPr>
              <w:t>4</w:t>
            </w:r>
            <w:r>
              <w:rPr>
                <w:noProof/>
                <w:webHidden/>
              </w:rPr>
              <w:fldChar w:fldCharType="end"/>
            </w:r>
          </w:hyperlink>
        </w:p>
        <w:p w14:paraId="4EB3A4EA" w14:textId="083786F3"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94" w:history="1">
            <w:r w:rsidRPr="007E5E02">
              <w:rPr>
                <w:rStyle w:val="Hyperlink"/>
                <w:noProof/>
              </w:rPr>
              <w:t>4.1</w:t>
            </w:r>
            <w:r>
              <w:rPr>
                <w:rFonts w:asciiTheme="minorHAnsi" w:eastAsiaTheme="minorEastAsia" w:hAnsiTheme="minorHAnsi" w:cstheme="minorBidi"/>
                <w:noProof/>
                <w:sz w:val="22"/>
                <w:lang w:val="de-AT" w:eastAsia="de-AT"/>
              </w:rPr>
              <w:tab/>
            </w:r>
            <w:r w:rsidRPr="007E5E02">
              <w:rPr>
                <w:rStyle w:val="Hyperlink"/>
                <w:noProof/>
              </w:rPr>
              <w:t>WebQuest Beispiel für den eigenen Unterricht</w:t>
            </w:r>
            <w:r>
              <w:rPr>
                <w:noProof/>
                <w:webHidden/>
              </w:rPr>
              <w:tab/>
            </w:r>
            <w:r>
              <w:rPr>
                <w:noProof/>
                <w:webHidden/>
              </w:rPr>
              <w:fldChar w:fldCharType="begin"/>
            </w:r>
            <w:r>
              <w:rPr>
                <w:noProof/>
                <w:webHidden/>
              </w:rPr>
              <w:instrText xml:space="preserve"> PAGEREF _Toc502326694 \h </w:instrText>
            </w:r>
            <w:r>
              <w:rPr>
                <w:noProof/>
                <w:webHidden/>
              </w:rPr>
            </w:r>
            <w:r>
              <w:rPr>
                <w:noProof/>
                <w:webHidden/>
              </w:rPr>
              <w:fldChar w:fldCharType="separate"/>
            </w:r>
            <w:r>
              <w:rPr>
                <w:noProof/>
                <w:webHidden/>
              </w:rPr>
              <w:t>4</w:t>
            </w:r>
            <w:r>
              <w:rPr>
                <w:noProof/>
                <w:webHidden/>
              </w:rPr>
              <w:fldChar w:fldCharType="end"/>
            </w:r>
          </w:hyperlink>
        </w:p>
        <w:p w14:paraId="5CCA7B2D" w14:textId="3762E415" w:rsidR="00F44E9C" w:rsidRDefault="00F44E9C">
          <w:pPr>
            <w:pStyle w:val="Verzeichnis2"/>
            <w:tabs>
              <w:tab w:val="left" w:pos="1134"/>
              <w:tab w:val="right" w:leader="dot" w:pos="9062"/>
            </w:tabs>
            <w:rPr>
              <w:rFonts w:asciiTheme="minorHAnsi" w:eastAsiaTheme="minorEastAsia" w:hAnsiTheme="minorHAnsi" w:cstheme="minorBidi"/>
              <w:noProof/>
              <w:sz w:val="22"/>
              <w:lang w:val="de-AT" w:eastAsia="de-AT"/>
            </w:rPr>
          </w:pPr>
          <w:hyperlink w:anchor="_Toc502326695" w:history="1">
            <w:r w:rsidRPr="007E5E02">
              <w:rPr>
                <w:rStyle w:val="Hyperlink"/>
                <w:noProof/>
              </w:rPr>
              <w:t>4.2</w:t>
            </w:r>
            <w:r>
              <w:rPr>
                <w:rFonts w:asciiTheme="minorHAnsi" w:eastAsiaTheme="minorEastAsia" w:hAnsiTheme="minorHAnsi" w:cstheme="minorBidi"/>
                <w:noProof/>
                <w:sz w:val="22"/>
                <w:lang w:val="de-AT" w:eastAsia="de-AT"/>
              </w:rPr>
              <w:tab/>
            </w:r>
            <w:r w:rsidRPr="007E5E02">
              <w:rPr>
                <w:rStyle w:val="Hyperlink"/>
                <w:noProof/>
              </w:rPr>
              <w:t>Bewertungsbogen</w:t>
            </w:r>
            <w:r>
              <w:rPr>
                <w:noProof/>
                <w:webHidden/>
              </w:rPr>
              <w:tab/>
            </w:r>
            <w:r>
              <w:rPr>
                <w:noProof/>
                <w:webHidden/>
              </w:rPr>
              <w:fldChar w:fldCharType="begin"/>
            </w:r>
            <w:r>
              <w:rPr>
                <w:noProof/>
                <w:webHidden/>
              </w:rPr>
              <w:instrText xml:space="preserve"> PAGEREF _Toc502326695 \h </w:instrText>
            </w:r>
            <w:r>
              <w:rPr>
                <w:noProof/>
                <w:webHidden/>
              </w:rPr>
            </w:r>
            <w:r>
              <w:rPr>
                <w:noProof/>
                <w:webHidden/>
              </w:rPr>
              <w:fldChar w:fldCharType="separate"/>
            </w:r>
            <w:r>
              <w:rPr>
                <w:noProof/>
                <w:webHidden/>
              </w:rPr>
              <w:t>5</w:t>
            </w:r>
            <w:r>
              <w:rPr>
                <w:noProof/>
                <w:webHidden/>
              </w:rPr>
              <w:fldChar w:fldCharType="end"/>
            </w:r>
          </w:hyperlink>
        </w:p>
        <w:p w14:paraId="713DF70C" w14:textId="6D2AF4C6" w:rsidR="00E24818" w:rsidRDefault="007F6F2D" w:rsidP="007F6F2D">
          <w:r>
            <w:rPr>
              <w:b/>
              <w:bCs/>
            </w:rPr>
            <w:fldChar w:fldCharType="end"/>
          </w:r>
        </w:p>
      </w:sdtContent>
    </w:sdt>
    <w:p w14:paraId="713DF70D" w14:textId="77777777" w:rsidR="007F6F2D" w:rsidRDefault="007F6F2D" w:rsidP="007F6F2D"/>
    <w:p w14:paraId="713DF70E" w14:textId="77777777" w:rsidR="007F6F2D" w:rsidRPr="007F6F2D" w:rsidRDefault="007F6F2D" w:rsidP="007F6F2D">
      <w:pPr>
        <w:sectPr w:rsidR="007F6F2D" w:rsidRPr="007F6F2D" w:rsidSect="00E474CF">
          <w:headerReference w:type="default" r:id="rId14"/>
          <w:footerReference w:type="default" r:id="rId15"/>
          <w:pgSz w:w="11906" w:h="16838"/>
          <w:pgMar w:top="1417" w:right="1417" w:bottom="1134" w:left="1417" w:header="708" w:footer="708" w:gutter="0"/>
          <w:cols w:space="708"/>
          <w:docGrid w:linePitch="360"/>
        </w:sectPr>
      </w:pPr>
      <w:bookmarkStart w:id="0" w:name="_GoBack"/>
      <w:bookmarkEnd w:id="0"/>
    </w:p>
    <w:p w14:paraId="713DF70F" w14:textId="093B4277" w:rsidR="003B3788" w:rsidRDefault="006565DE" w:rsidP="005F4C51">
      <w:pPr>
        <w:pStyle w:val="berschrift1"/>
      </w:pPr>
      <w:bookmarkStart w:id="1" w:name="_Toc502326686"/>
      <w:r>
        <w:lastRenderedPageBreak/>
        <w:t>Kompetenzorientierte Unterrichtsmethoden</w:t>
      </w:r>
      <w:bookmarkEnd w:id="1"/>
    </w:p>
    <w:p w14:paraId="417192D1" w14:textId="4A540987" w:rsidR="00FE7BBB" w:rsidRPr="00FE7BBB" w:rsidRDefault="005E7AB9" w:rsidP="00FE7BBB">
      <w:pPr>
        <w:rPr>
          <w:lang w:val="de-AT"/>
        </w:rPr>
      </w:pPr>
      <w:r>
        <w:rPr>
          <w:lang w:val="de-AT"/>
        </w:rPr>
        <w:t xml:space="preserve">Die Fach-, Personal-, Methoden- und Sozialkompetenzen stehen in Wechselwirkung zueinander und münden in die berufliche Handlungskompetenz.  Die Erreichung der Handlungskompetenz ist das Ziel der beruflichen Bildung. </w:t>
      </w:r>
      <w:r w:rsidR="00647BCF">
        <w:rPr>
          <w:lang w:val="de-AT"/>
        </w:rPr>
        <w:t xml:space="preserve">Es gibt eine große Anzahl an Unterrichtsmethoden, die die Kompetenzen der Schüler und Schülerinnen fördern. </w:t>
      </w:r>
      <w:r w:rsidR="00385399">
        <w:rPr>
          <w:lang w:val="de-AT"/>
        </w:rPr>
        <w:t>Unter anderem die Methode einer</w:t>
      </w:r>
      <w:r w:rsidR="00B202D5">
        <w:rPr>
          <w:lang w:val="de-AT"/>
        </w:rPr>
        <w:t xml:space="preserve"> </w:t>
      </w:r>
      <w:proofErr w:type="spellStart"/>
      <w:r w:rsidR="00B202D5">
        <w:rPr>
          <w:lang w:val="de-AT"/>
        </w:rPr>
        <w:t>WebQuest</w:t>
      </w:r>
      <w:proofErr w:type="spellEnd"/>
      <w:r w:rsidR="00B202D5">
        <w:rPr>
          <w:lang w:val="de-AT"/>
        </w:rPr>
        <w:t xml:space="preserve">. </w:t>
      </w:r>
      <w:r w:rsidR="00385399">
        <w:rPr>
          <w:lang w:val="de-AT"/>
        </w:rPr>
        <w:t xml:space="preserve"> </w:t>
      </w:r>
    </w:p>
    <w:p w14:paraId="713DF711" w14:textId="3794FF51" w:rsidR="00C82D8D" w:rsidRDefault="00385399" w:rsidP="00C82D8D">
      <w:pPr>
        <w:pStyle w:val="berschrift2"/>
      </w:pPr>
      <w:bookmarkStart w:id="2" w:name="_Toc502326687"/>
      <w:r>
        <w:t xml:space="preserve">Was ist eine </w:t>
      </w:r>
      <w:proofErr w:type="spellStart"/>
      <w:r w:rsidR="006565DE">
        <w:t>WebQuest</w:t>
      </w:r>
      <w:proofErr w:type="spellEnd"/>
      <w:r>
        <w:t>?</w:t>
      </w:r>
      <w:bookmarkEnd w:id="2"/>
    </w:p>
    <w:p w14:paraId="4B9D400C" w14:textId="37CB09EE" w:rsidR="00976181" w:rsidRPr="00647BCF" w:rsidRDefault="00647BCF" w:rsidP="00647BCF">
      <w:pPr>
        <w:rPr>
          <w:lang w:val="de-AT"/>
        </w:rPr>
      </w:pPr>
      <w:r>
        <w:rPr>
          <w:lang w:val="de-AT"/>
        </w:rPr>
        <w:t xml:space="preserve">Frei übersetzt bedeutet </w:t>
      </w:r>
      <w:proofErr w:type="spellStart"/>
      <w:r>
        <w:rPr>
          <w:lang w:val="de-AT"/>
        </w:rPr>
        <w:t>WebQuest</w:t>
      </w:r>
      <w:proofErr w:type="spellEnd"/>
      <w:r>
        <w:rPr>
          <w:lang w:val="de-AT"/>
        </w:rPr>
        <w:t xml:space="preserve"> „Spurensuche im Internet“</w:t>
      </w:r>
      <w:r w:rsidR="009A5B76">
        <w:rPr>
          <w:lang w:val="de-AT"/>
        </w:rPr>
        <w:t>.</w:t>
      </w:r>
      <w:r w:rsidR="00E10A8F">
        <w:rPr>
          <w:lang w:val="de-AT"/>
        </w:rPr>
        <w:t xml:space="preserve"> In der Literatur werden </w:t>
      </w:r>
      <w:proofErr w:type="spellStart"/>
      <w:r w:rsidR="00E10A8F">
        <w:rPr>
          <w:lang w:val="de-AT"/>
        </w:rPr>
        <w:t>WebQuests</w:t>
      </w:r>
      <w:proofErr w:type="spellEnd"/>
      <w:r w:rsidR="00E10A8F">
        <w:rPr>
          <w:lang w:val="de-AT"/>
        </w:rPr>
        <w:t xml:space="preserve"> auch als komplexe computerunterstützte Lehr-/Lernarrangements bezeichnet. </w:t>
      </w:r>
      <w:r w:rsidR="009A5B76">
        <w:rPr>
          <w:lang w:val="de-AT"/>
        </w:rPr>
        <w:t xml:space="preserve">Hierbei geht es darum, dass Aufgaben mit Hilfe von Informationen aus dem Internet bearbeitet werden sollen. </w:t>
      </w:r>
      <w:r w:rsidR="00EE4262">
        <w:rPr>
          <w:lang w:val="de-AT"/>
        </w:rPr>
        <w:t xml:space="preserve">Dabei wird zielgerecht nach bestimmten Inhalten im Internet gesurft. Lösungen und Antworten auf die Fragen und Arbeitsaufträge werden gesucht und zu einem Ergebnis zusammengefügt. </w:t>
      </w:r>
      <w:r w:rsidR="00385399">
        <w:rPr>
          <w:lang w:val="de-AT"/>
        </w:rPr>
        <w:t xml:space="preserve">Die Schüler und Schülerinnen arbeiten somit aktiv an der Aneignung von Wissen. </w:t>
      </w:r>
      <w:r w:rsidR="00B202D5">
        <w:rPr>
          <w:lang w:val="de-AT"/>
        </w:rPr>
        <w:t xml:space="preserve">Die Aufgabe der Lehrperson ist die </w:t>
      </w:r>
      <w:proofErr w:type="spellStart"/>
      <w:r w:rsidR="00B202D5">
        <w:rPr>
          <w:lang w:val="de-AT"/>
        </w:rPr>
        <w:t>WebQuest</w:t>
      </w:r>
      <w:proofErr w:type="spellEnd"/>
      <w:r w:rsidR="00B202D5">
        <w:rPr>
          <w:lang w:val="de-AT"/>
        </w:rPr>
        <w:t xml:space="preserve"> vorzubereiten. </w:t>
      </w:r>
    </w:p>
    <w:p w14:paraId="713DF714" w14:textId="7B74AC4C" w:rsidR="00C82D8D" w:rsidRDefault="00385399" w:rsidP="00F97BD1">
      <w:pPr>
        <w:pStyle w:val="berschrift1"/>
      </w:pPr>
      <w:bookmarkStart w:id="3" w:name="_Toc502326688"/>
      <w:r>
        <w:t>Was muss man beachten</w:t>
      </w:r>
      <w:r w:rsidR="000B4814">
        <w:t xml:space="preserve"> </w:t>
      </w:r>
      <w:sdt>
        <w:sdtPr>
          <w:id w:val="-1584144001"/>
          <w:citation/>
        </w:sdtPr>
        <w:sdtContent>
          <w:r w:rsidR="000B4814">
            <w:fldChar w:fldCharType="begin"/>
          </w:r>
          <w:r w:rsidR="000B4814">
            <w:instrText xml:space="preserve"> CITATION Mat17 \l 3079 </w:instrText>
          </w:r>
          <w:r w:rsidR="000B4814">
            <w:fldChar w:fldCharType="separate"/>
          </w:r>
          <w:r w:rsidR="00F44E9C">
            <w:rPr>
              <w:noProof/>
            </w:rPr>
            <w:t>(Mattes, 2017)</w:t>
          </w:r>
          <w:r w:rsidR="000B4814">
            <w:fldChar w:fldCharType="end"/>
          </w:r>
        </w:sdtContent>
      </w:sdt>
      <w:bookmarkEnd w:id="3"/>
    </w:p>
    <w:p w14:paraId="289FD4A1" w14:textId="32807BFC" w:rsidR="000B4814" w:rsidRDefault="000B4814" w:rsidP="000B4814">
      <w:pPr>
        <w:rPr>
          <w:lang w:val="de-AT"/>
        </w:rPr>
      </w:pPr>
      <w:r>
        <w:rPr>
          <w:lang w:val="de-AT"/>
        </w:rPr>
        <w:t>Ein</w:t>
      </w:r>
      <w:r w:rsidR="00976181">
        <w:rPr>
          <w:lang w:val="de-AT"/>
        </w:rPr>
        <w:t>e</w:t>
      </w:r>
      <w:r>
        <w:rPr>
          <w:lang w:val="de-AT"/>
        </w:rPr>
        <w:t xml:space="preserve"> </w:t>
      </w:r>
      <w:proofErr w:type="spellStart"/>
      <w:r>
        <w:rPr>
          <w:lang w:val="de-AT"/>
        </w:rPr>
        <w:t>WebQuest</w:t>
      </w:r>
      <w:proofErr w:type="spellEnd"/>
      <w:r>
        <w:rPr>
          <w:lang w:val="de-AT"/>
        </w:rPr>
        <w:t xml:space="preserve"> kann erst dann stattfinden, wenn die Schüler und Schülerinnen über ein grundsätzliches Wissen </w:t>
      </w:r>
      <w:r w:rsidR="00976181">
        <w:rPr>
          <w:lang w:val="de-AT"/>
        </w:rPr>
        <w:t xml:space="preserve">über das bearbeitete Thema verfügen. Nicht die Lehrperson gibt die Fragen vor, die Schüler und Schülerinnen entwickeln Fragen zu diesem Thema und begeben sich dann auf Informationssuche. </w:t>
      </w:r>
      <w:r w:rsidR="00F27CFC">
        <w:rPr>
          <w:lang w:val="de-AT"/>
        </w:rPr>
        <w:t xml:space="preserve">Unterricht mit </w:t>
      </w:r>
      <w:proofErr w:type="spellStart"/>
      <w:r w:rsidR="00F27CFC">
        <w:rPr>
          <w:lang w:val="de-AT"/>
        </w:rPr>
        <w:t>WebQuests</w:t>
      </w:r>
      <w:proofErr w:type="spellEnd"/>
      <w:r w:rsidR="00F27CFC">
        <w:rPr>
          <w:lang w:val="de-AT"/>
        </w:rPr>
        <w:t xml:space="preserve"> durchläuft Phasen, die auch im üblichen Unterricht auftreten. </w:t>
      </w:r>
      <w:r w:rsidR="006759E3">
        <w:rPr>
          <w:lang w:val="de-AT"/>
        </w:rPr>
        <w:t xml:space="preserve">Der Unterschied besteht darin, dass die Unterrichtsmaterialien erst gefunden werden müssen. </w:t>
      </w:r>
      <w:r w:rsidR="00F27CFC">
        <w:rPr>
          <w:lang w:val="de-AT"/>
        </w:rPr>
        <w:t xml:space="preserve">Die Schüler und Schülerinnen erhalten einen Plan und müssen sich strikt an diesen halten. </w:t>
      </w:r>
      <w:r w:rsidR="00850C61">
        <w:rPr>
          <w:lang w:val="de-AT"/>
        </w:rPr>
        <w:t xml:space="preserve">Wichtig ist auch die Zusammensetzung der Rechercheteams. </w:t>
      </w:r>
      <w:r w:rsidR="00FC56AC">
        <w:rPr>
          <w:lang w:val="de-AT"/>
        </w:rPr>
        <w:t xml:space="preserve">Es sollten geübte und weniger geübte Schüler und Schülerinnen ein Team bilden. Das Team sollte aus maximal drei Personen bestehen. </w:t>
      </w:r>
      <w:r w:rsidR="00A91689">
        <w:rPr>
          <w:lang w:val="de-AT"/>
        </w:rPr>
        <w:t xml:space="preserve">Es muss eine klare Zeitvorgabe für die Recherche, die Nachbearbeitung und Präsentation vorgegeben werden. </w:t>
      </w:r>
    </w:p>
    <w:p w14:paraId="06213A1B" w14:textId="3A627DB8" w:rsidR="0084415B" w:rsidRDefault="0084415B" w:rsidP="000B4814">
      <w:pPr>
        <w:rPr>
          <w:lang w:val="de-AT"/>
        </w:rPr>
      </w:pPr>
    </w:p>
    <w:p w14:paraId="6F7DD6F4" w14:textId="77777777" w:rsidR="0084415B" w:rsidRPr="000B4814" w:rsidRDefault="0084415B" w:rsidP="000B4814">
      <w:pPr>
        <w:rPr>
          <w:lang w:val="de-AT"/>
        </w:rPr>
      </w:pPr>
    </w:p>
    <w:p w14:paraId="613C5A10" w14:textId="530AB022" w:rsidR="004E527F" w:rsidRDefault="004E527F" w:rsidP="000B4814">
      <w:pPr>
        <w:pStyle w:val="berschrift2"/>
      </w:pPr>
      <w:bookmarkStart w:id="4" w:name="_Toc502326689"/>
      <w:r>
        <w:t>Prinzipien bei der Erstellung von Lernaufgaben</w:t>
      </w:r>
      <w:bookmarkEnd w:id="4"/>
    </w:p>
    <w:p w14:paraId="5C13DE4B" w14:textId="132F427F" w:rsidR="004E527F" w:rsidRDefault="004E527F" w:rsidP="004E527F">
      <w:pPr>
        <w:rPr>
          <w:lang w:val="de-AT"/>
        </w:rPr>
      </w:pPr>
      <w:r>
        <w:rPr>
          <w:lang w:val="de-AT"/>
        </w:rPr>
        <w:t xml:space="preserve">Bei der Erstellung einer Lernaufgabe sollte man nachstehende Prinzipien einhalten: </w:t>
      </w:r>
    </w:p>
    <w:p w14:paraId="1716D011" w14:textId="2169A3A2" w:rsidR="004E527F" w:rsidRDefault="004E527F" w:rsidP="004E527F">
      <w:pPr>
        <w:pStyle w:val="Listenabsatz"/>
        <w:numPr>
          <w:ilvl w:val="0"/>
          <w:numId w:val="21"/>
        </w:numPr>
      </w:pPr>
      <w:r>
        <w:t>Relevanz (Thema im Lehrplan enthalten, Bezug auf Grundwissen)</w:t>
      </w:r>
    </w:p>
    <w:p w14:paraId="6CB7537E" w14:textId="1D299390" w:rsidR="004E527F" w:rsidRDefault="004E527F" w:rsidP="004E527F">
      <w:pPr>
        <w:pStyle w:val="Listenabsatz"/>
        <w:numPr>
          <w:ilvl w:val="0"/>
          <w:numId w:val="21"/>
        </w:numPr>
      </w:pPr>
      <w:r>
        <w:t>Lebensnähe, Sinnhaftigkeit (Interesse der Schüler/innen, Aufgabenattraktivität)</w:t>
      </w:r>
    </w:p>
    <w:p w14:paraId="1463D431" w14:textId="2471C899" w:rsidR="004E527F" w:rsidRDefault="004E527F" w:rsidP="004E527F">
      <w:pPr>
        <w:pStyle w:val="Listenabsatz"/>
        <w:numPr>
          <w:ilvl w:val="0"/>
          <w:numId w:val="21"/>
        </w:numPr>
      </w:pPr>
      <w:r>
        <w:t>Zielsetzung (klar, prägnant und lernfördernd)</w:t>
      </w:r>
    </w:p>
    <w:p w14:paraId="20C175C4" w14:textId="77777777" w:rsidR="00AF235B" w:rsidRDefault="004E527F" w:rsidP="004E527F">
      <w:pPr>
        <w:pStyle w:val="Listenabsatz"/>
        <w:numPr>
          <w:ilvl w:val="0"/>
          <w:numId w:val="21"/>
        </w:numPr>
      </w:pPr>
      <w:r>
        <w:t>Didaktisch-methodische Hinweise (klare, strukturierte Arbeitsanweisungen, Anregung zum selbstständigen Arbeiten</w:t>
      </w:r>
      <w:r w:rsidR="00AF235B">
        <w:t>)</w:t>
      </w:r>
    </w:p>
    <w:p w14:paraId="49449A2D" w14:textId="77777777" w:rsidR="0084415B" w:rsidRDefault="00AF235B" w:rsidP="004E527F">
      <w:pPr>
        <w:pStyle w:val="Listenabsatz"/>
        <w:numPr>
          <w:ilvl w:val="0"/>
          <w:numId w:val="21"/>
        </w:numPr>
      </w:pPr>
      <w:r>
        <w:t>Anspruchsniveau (</w:t>
      </w:r>
      <w:r w:rsidR="0084415B">
        <w:t>bei Themenverteilung darauf achten, grundsätzlich für jedes Niveau einsetzbar)</w:t>
      </w:r>
    </w:p>
    <w:p w14:paraId="7CC52AF6" w14:textId="77777777" w:rsidR="0084415B" w:rsidRDefault="0084415B" w:rsidP="004E527F">
      <w:pPr>
        <w:pStyle w:val="Listenabsatz"/>
        <w:numPr>
          <w:ilvl w:val="0"/>
          <w:numId w:val="21"/>
        </w:numPr>
      </w:pPr>
      <w:r>
        <w:t>Leistungsfeststellung (sind die Ergebnisse so wie erwartet, wo befinden sich die Fehlerquellen)</w:t>
      </w:r>
    </w:p>
    <w:p w14:paraId="0B42D080" w14:textId="679BB2DE" w:rsidR="004E527F" w:rsidRPr="004E527F" w:rsidRDefault="0084415B" w:rsidP="004E527F">
      <w:pPr>
        <w:pStyle w:val="Listenabsatz"/>
        <w:numPr>
          <w:ilvl w:val="0"/>
          <w:numId w:val="21"/>
        </w:numPr>
      </w:pPr>
      <w:r>
        <w:t xml:space="preserve">Gender (wird geschlechtsspezifisch differiert) </w:t>
      </w:r>
      <w:r w:rsidR="004E527F">
        <w:t xml:space="preserve"> </w:t>
      </w:r>
    </w:p>
    <w:p w14:paraId="5AEF2F8F" w14:textId="4BB105E7" w:rsidR="000B4814" w:rsidRDefault="000B4814" w:rsidP="000B4814">
      <w:pPr>
        <w:pStyle w:val="berschrift2"/>
      </w:pPr>
      <w:bookmarkStart w:id="5" w:name="_Toc502326690"/>
      <w:r>
        <w:t>Vorgangsweise</w:t>
      </w:r>
      <w:r w:rsidR="006759E3">
        <w:t xml:space="preserve"> – Ablauf</w:t>
      </w:r>
      <w:bookmarkEnd w:id="5"/>
      <w:r w:rsidR="006759E3">
        <w:t xml:space="preserve"> </w:t>
      </w:r>
    </w:p>
    <w:p w14:paraId="6EDAAC28" w14:textId="77777777" w:rsidR="006759E3" w:rsidRDefault="006759E3" w:rsidP="006759E3">
      <w:pPr>
        <w:rPr>
          <w:lang w:val="de-AT"/>
        </w:rPr>
      </w:pPr>
      <w:r>
        <w:rPr>
          <w:lang w:val="de-AT"/>
        </w:rPr>
        <w:t>1.) Einstieg in das Thema</w:t>
      </w:r>
      <w:r w:rsidR="009234EB">
        <w:rPr>
          <w:lang w:val="de-AT"/>
        </w:rPr>
        <w:t xml:space="preserve"> </w:t>
      </w:r>
    </w:p>
    <w:p w14:paraId="0B494256" w14:textId="73189030" w:rsidR="006759E3" w:rsidRDefault="006759E3" w:rsidP="006759E3">
      <w:pPr>
        <w:rPr>
          <w:lang w:val="de-AT"/>
        </w:rPr>
      </w:pPr>
      <w:r>
        <w:rPr>
          <w:lang w:val="de-AT"/>
        </w:rPr>
        <w:t>2.) Erarbeitung der grundlegenden Informationen</w:t>
      </w:r>
      <w:r w:rsidR="009234EB">
        <w:rPr>
          <w:lang w:val="de-AT"/>
        </w:rPr>
        <w:t xml:space="preserve"> </w:t>
      </w:r>
      <w:r>
        <w:rPr>
          <w:lang w:val="de-AT"/>
        </w:rPr>
        <w:t xml:space="preserve"> </w:t>
      </w:r>
    </w:p>
    <w:p w14:paraId="2BE75F09" w14:textId="1BB33A1A" w:rsidR="006759E3" w:rsidRDefault="006759E3" w:rsidP="006759E3">
      <w:pPr>
        <w:rPr>
          <w:lang w:val="de-AT"/>
        </w:rPr>
      </w:pPr>
      <w:r>
        <w:rPr>
          <w:lang w:val="de-AT"/>
        </w:rPr>
        <w:t>3.) Formulierung von weiterführenden Fragen</w:t>
      </w:r>
    </w:p>
    <w:p w14:paraId="45C8C1A0" w14:textId="357E911F" w:rsidR="006759E3" w:rsidRDefault="006759E3" w:rsidP="006759E3">
      <w:pPr>
        <w:rPr>
          <w:lang w:val="de-AT"/>
        </w:rPr>
      </w:pPr>
      <w:r>
        <w:rPr>
          <w:lang w:val="de-AT"/>
        </w:rPr>
        <w:t xml:space="preserve">4.) Bildung von Rechercheteams </w:t>
      </w:r>
    </w:p>
    <w:p w14:paraId="5392291A" w14:textId="397DC82B" w:rsidR="006759E3" w:rsidRDefault="006759E3" w:rsidP="006759E3">
      <w:pPr>
        <w:rPr>
          <w:lang w:val="de-AT"/>
        </w:rPr>
      </w:pPr>
      <w:r>
        <w:rPr>
          <w:lang w:val="de-AT"/>
        </w:rPr>
        <w:t xml:space="preserve">5.) Austeilen der </w:t>
      </w:r>
      <w:proofErr w:type="spellStart"/>
      <w:r>
        <w:rPr>
          <w:lang w:val="de-AT"/>
        </w:rPr>
        <w:t>WebQuestliste</w:t>
      </w:r>
      <w:proofErr w:type="spellEnd"/>
      <w:r>
        <w:rPr>
          <w:lang w:val="de-AT"/>
        </w:rPr>
        <w:t xml:space="preserve"> </w:t>
      </w:r>
    </w:p>
    <w:p w14:paraId="2974D916" w14:textId="0A7888FB" w:rsidR="006759E3" w:rsidRDefault="00476966" w:rsidP="006759E3">
      <w:pPr>
        <w:rPr>
          <w:lang w:val="de-AT"/>
        </w:rPr>
      </w:pPr>
      <w:r>
        <w:rPr>
          <w:lang w:val="de-AT"/>
        </w:rPr>
        <w:t xml:space="preserve">6.) </w:t>
      </w:r>
      <w:r w:rsidR="006759E3">
        <w:rPr>
          <w:lang w:val="de-AT"/>
        </w:rPr>
        <w:t xml:space="preserve">Recherche am PC </w:t>
      </w:r>
      <w:r w:rsidR="00A91689">
        <w:rPr>
          <w:lang w:val="de-AT"/>
        </w:rPr>
        <w:t>(möglicherweise mit Protokollbogen)</w:t>
      </w:r>
      <w:r w:rsidR="006759E3">
        <w:rPr>
          <w:lang w:val="de-AT"/>
        </w:rPr>
        <w:t xml:space="preserve"> </w:t>
      </w:r>
    </w:p>
    <w:p w14:paraId="714E5725" w14:textId="77777777" w:rsidR="00476966" w:rsidRDefault="006759E3" w:rsidP="006759E3">
      <w:pPr>
        <w:rPr>
          <w:lang w:val="de-AT"/>
        </w:rPr>
      </w:pPr>
      <w:r>
        <w:rPr>
          <w:lang w:val="de-AT"/>
        </w:rPr>
        <w:t>7.) Bearbeiten der Materialien</w:t>
      </w:r>
    </w:p>
    <w:p w14:paraId="543D5704" w14:textId="35E107F7" w:rsidR="006759E3" w:rsidRDefault="00476966" w:rsidP="006759E3">
      <w:pPr>
        <w:rPr>
          <w:lang w:val="de-AT"/>
        </w:rPr>
      </w:pPr>
      <w:r>
        <w:rPr>
          <w:lang w:val="de-AT"/>
        </w:rPr>
        <w:t>8.) Erstellung des Handouts / Broschüre</w:t>
      </w:r>
      <w:r w:rsidR="006759E3">
        <w:rPr>
          <w:lang w:val="de-AT"/>
        </w:rPr>
        <w:t xml:space="preserve"> </w:t>
      </w:r>
    </w:p>
    <w:p w14:paraId="4D02B3D8" w14:textId="298303B3" w:rsidR="00A91689" w:rsidRDefault="006759E3" w:rsidP="006759E3">
      <w:pPr>
        <w:rPr>
          <w:lang w:val="de-AT"/>
        </w:rPr>
      </w:pPr>
      <w:r>
        <w:rPr>
          <w:lang w:val="de-AT"/>
        </w:rPr>
        <w:t>8.) Erstellung der Präsentation</w:t>
      </w:r>
    </w:p>
    <w:p w14:paraId="3EC89D2B" w14:textId="2488C53E" w:rsidR="0084415B" w:rsidRDefault="0084415B" w:rsidP="0084415B">
      <w:pPr>
        <w:rPr>
          <w:lang w:val="de-AT"/>
        </w:rPr>
      </w:pPr>
    </w:p>
    <w:p w14:paraId="2E0398F7" w14:textId="77777777" w:rsidR="0084415B" w:rsidRDefault="0084415B" w:rsidP="0084415B">
      <w:pPr>
        <w:rPr>
          <w:lang w:val="de-AT"/>
        </w:rPr>
      </w:pPr>
    </w:p>
    <w:p w14:paraId="3142610D" w14:textId="77777777" w:rsidR="0084415B" w:rsidRDefault="0084415B" w:rsidP="0084415B">
      <w:pPr>
        <w:pStyle w:val="berschrift2"/>
      </w:pPr>
      <w:bookmarkStart w:id="6" w:name="_Toc502326691"/>
      <w:r>
        <w:t>Bewertungskriterien</w:t>
      </w:r>
      <w:bookmarkEnd w:id="6"/>
    </w:p>
    <w:p w14:paraId="5A91EED0" w14:textId="77777777" w:rsidR="0084415B" w:rsidRDefault="0084415B" w:rsidP="0084415B">
      <w:pPr>
        <w:rPr>
          <w:lang w:val="de-AT"/>
        </w:rPr>
      </w:pPr>
      <w:r>
        <w:rPr>
          <w:lang w:val="de-AT"/>
        </w:rPr>
        <w:t xml:space="preserve">Folgende Fragen sind für die Bewertung wichtig: </w:t>
      </w:r>
    </w:p>
    <w:p w14:paraId="2B837928" w14:textId="77777777" w:rsidR="0084415B" w:rsidRDefault="0084415B" w:rsidP="0084415B">
      <w:pPr>
        <w:rPr>
          <w:lang w:val="de-AT"/>
        </w:rPr>
      </w:pPr>
      <w:r>
        <w:rPr>
          <w:lang w:val="de-AT"/>
        </w:rPr>
        <w:t>1.) Wie gut ist es dem Team gelungen, in der vorgegebenen Zeit informative Antworten auf die auf die Recherchefragen zu finden?</w:t>
      </w:r>
    </w:p>
    <w:p w14:paraId="6DCBB3F8" w14:textId="77777777" w:rsidR="0084415B" w:rsidRDefault="0084415B" w:rsidP="0084415B">
      <w:pPr>
        <w:rPr>
          <w:lang w:val="de-AT"/>
        </w:rPr>
      </w:pPr>
      <w:r>
        <w:rPr>
          <w:lang w:val="de-AT"/>
        </w:rPr>
        <w:t xml:space="preserve">2.) Wie gut hat sich das Team an die </w:t>
      </w:r>
      <w:proofErr w:type="spellStart"/>
      <w:r>
        <w:rPr>
          <w:lang w:val="de-AT"/>
        </w:rPr>
        <w:t>WebQuest</w:t>
      </w:r>
      <w:proofErr w:type="spellEnd"/>
      <w:r>
        <w:rPr>
          <w:lang w:val="de-AT"/>
        </w:rPr>
        <w:t>-Regeln gehalten?</w:t>
      </w:r>
    </w:p>
    <w:p w14:paraId="3AC41307" w14:textId="77777777" w:rsidR="0084415B" w:rsidRDefault="0084415B" w:rsidP="0084415B">
      <w:pPr>
        <w:rPr>
          <w:lang w:val="de-AT"/>
        </w:rPr>
      </w:pPr>
      <w:r>
        <w:rPr>
          <w:lang w:val="de-AT"/>
        </w:rPr>
        <w:t>Folgende Kriterien zählen genauso zum Arbeitsergebnis:</w:t>
      </w:r>
    </w:p>
    <w:p w14:paraId="0F1AB69B" w14:textId="77777777" w:rsidR="0084415B" w:rsidRDefault="0084415B" w:rsidP="0084415B">
      <w:pPr>
        <w:pStyle w:val="Listenabsatz"/>
        <w:numPr>
          <w:ilvl w:val="0"/>
          <w:numId w:val="19"/>
        </w:numPr>
      </w:pPr>
      <w:r>
        <w:t xml:space="preserve">Übersichtlichkeit </w:t>
      </w:r>
    </w:p>
    <w:p w14:paraId="0EDC2197" w14:textId="77777777" w:rsidR="0084415B" w:rsidRDefault="0084415B" w:rsidP="0084415B">
      <w:pPr>
        <w:pStyle w:val="Listenabsatz"/>
        <w:numPr>
          <w:ilvl w:val="0"/>
          <w:numId w:val="19"/>
        </w:numPr>
      </w:pPr>
      <w:r>
        <w:t xml:space="preserve">sachliche Richtigkeit </w:t>
      </w:r>
    </w:p>
    <w:p w14:paraId="2E016A0F" w14:textId="77777777" w:rsidR="0084415B" w:rsidRDefault="0084415B" w:rsidP="0084415B">
      <w:pPr>
        <w:pStyle w:val="Listenabsatz"/>
        <w:numPr>
          <w:ilvl w:val="0"/>
          <w:numId w:val="19"/>
        </w:numPr>
      </w:pPr>
      <w:r>
        <w:t>korrekte Zitierweise</w:t>
      </w:r>
    </w:p>
    <w:p w14:paraId="074E90E1" w14:textId="77777777" w:rsidR="0084415B" w:rsidRDefault="0084415B" w:rsidP="0084415B">
      <w:pPr>
        <w:pStyle w:val="Listenabsatz"/>
        <w:numPr>
          <w:ilvl w:val="0"/>
          <w:numId w:val="19"/>
        </w:numPr>
      </w:pPr>
      <w:r>
        <w:t xml:space="preserve">Klarheit in der Struktur </w:t>
      </w:r>
    </w:p>
    <w:p w14:paraId="6C18A987" w14:textId="77777777" w:rsidR="0084415B" w:rsidRDefault="0084415B" w:rsidP="0084415B">
      <w:pPr>
        <w:pStyle w:val="Listenabsatz"/>
        <w:numPr>
          <w:ilvl w:val="0"/>
          <w:numId w:val="19"/>
        </w:numPr>
      </w:pPr>
      <w:r>
        <w:t xml:space="preserve">Ästhetik in der Gestaltung </w:t>
      </w:r>
    </w:p>
    <w:p w14:paraId="3E59D3BC" w14:textId="2F371A77" w:rsidR="0084415B" w:rsidRPr="00A73D53" w:rsidRDefault="0084415B" w:rsidP="006759E3">
      <w:pPr>
        <w:pStyle w:val="Listenabsatz"/>
        <w:numPr>
          <w:ilvl w:val="0"/>
          <w:numId w:val="19"/>
        </w:numPr>
      </w:pPr>
      <w:r>
        <w:t xml:space="preserve">Überschaubare Stoffmenge </w:t>
      </w:r>
    </w:p>
    <w:p w14:paraId="4BB4623A" w14:textId="4E994711" w:rsidR="00A35090" w:rsidRDefault="00A35090" w:rsidP="00A35090">
      <w:pPr>
        <w:pStyle w:val="berschrift1"/>
      </w:pPr>
      <w:bookmarkStart w:id="7" w:name="_Toc502326692"/>
      <w:r>
        <w:t>Einsatzmöglichkeiten der Methoden im Fachunterricht</w:t>
      </w:r>
      <w:bookmarkEnd w:id="7"/>
    </w:p>
    <w:p w14:paraId="69483E46" w14:textId="1AD7AA6F" w:rsidR="00B10E33" w:rsidRPr="00B10E33" w:rsidRDefault="00B10E33" w:rsidP="00B10E33">
      <w:pPr>
        <w:rPr>
          <w:lang w:val="de-AT"/>
        </w:rPr>
      </w:pPr>
      <w:r>
        <w:rPr>
          <w:lang w:val="de-AT"/>
        </w:rPr>
        <w:t>Diese Met</w:t>
      </w:r>
      <w:r w:rsidR="00E4056A">
        <w:rPr>
          <w:lang w:val="de-AT"/>
        </w:rPr>
        <w:t xml:space="preserve">hode ist in jedem Unterrichtsgegenstand und somit auch im jeden Fachunterricht einsetzbar. </w:t>
      </w:r>
      <w:r w:rsidR="00884FAA">
        <w:rPr>
          <w:lang w:val="de-AT"/>
        </w:rPr>
        <w:t>Das spannende dabei ist, dass sich Schüler und Schülerinnen aufbauend auf die bestehende Wissensgrundlage, noch intensiver mit dem vorgegebenen Thema beschäftigen und somit neue Aspekte gewinnen und ihre eigenen Fragen selbst ausarbeiten können. Gerade im Fachunterricht gibt es Themen</w:t>
      </w:r>
      <w:r w:rsidR="00503364">
        <w:rPr>
          <w:lang w:val="de-AT"/>
        </w:rPr>
        <w:t xml:space="preserve">, die die Schüler und Schülerinnen sehr interessieren. Hier ist es am einfachsten dies Methode einzusetzen. Die Schüler und Schülerinnen sind motiviert, sich noch intensiver mit dem Thema auseinanderzusetzten und ihr Wissen zu erweitern. </w:t>
      </w:r>
      <w:proofErr w:type="spellStart"/>
      <w:r w:rsidR="00503364">
        <w:rPr>
          <w:lang w:val="de-AT"/>
        </w:rPr>
        <w:t>WebQuests</w:t>
      </w:r>
      <w:proofErr w:type="spellEnd"/>
      <w:r w:rsidR="00503364">
        <w:rPr>
          <w:lang w:val="de-AT"/>
        </w:rPr>
        <w:t xml:space="preserve"> stellen eine Möglichkeit dar, im Unterricht </w:t>
      </w:r>
      <w:r w:rsidR="00606AE7">
        <w:rPr>
          <w:lang w:val="de-AT"/>
        </w:rPr>
        <w:t>S</w:t>
      </w:r>
      <w:r w:rsidR="00503364">
        <w:rPr>
          <w:lang w:val="de-AT"/>
        </w:rPr>
        <w:t xml:space="preserve">chüler/innenzentriert zu arbeiten und ist bei unterschiedlichen Niveaus der Lernenden einsetzbar.  </w:t>
      </w:r>
      <w:r w:rsidR="00884FAA">
        <w:rPr>
          <w:lang w:val="de-AT"/>
        </w:rPr>
        <w:t xml:space="preserve">  </w:t>
      </w:r>
    </w:p>
    <w:p w14:paraId="141D0AA2" w14:textId="3E4B7AEC" w:rsidR="00A35090" w:rsidRDefault="00A35090" w:rsidP="00A35090">
      <w:pPr>
        <w:pStyle w:val="berschrift1"/>
      </w:pPr>
      <w:bookmarkStart w:id="8" w:name="_Toc502326693"/>
      <w:proofErr w:type="spellStart"/>
      <w:r>
        <w:lastRenderedPageBreak/>
        <w:t>WebQuest</w:t>
      </w:r>
      <w:proofErr w:type="spellEnd"/>
      <w:r>
        <w:t xml:space="preserve"> Arbeitsauftrag</w:t>
      </w:r>
      <w:bookmarkEnd w:id="8"/>
    </w:p>
    <w:p w14:paraId="417F75D8" w14:textId="65F483BD" w:rsidR="00A73D53" w:rsidRDefault="00A73D53" w:rsidP="00A73D53">
      <w:pPr>
        <w:pStyle w:val="berschrift2"/>
      </w:pPr>
      <w:bookmarkStart w:id="9" w:name="_Toc502326694"/>
      <w:proofErr w:type="spellStart"/>
      <w:r>
        <w:t>WebQuest</w:t>
      </w:r>
      <w:proofErr w:type="spellEnd"/>
      <w:r>
        <w:t xml:space="preserve"> Beispiel für den eigenen Unterricht</w:t>
      </w:r>
      <w:bookmarkEnd w:id="9"/>
    </w:p>
    <w:p w14:paraId="345FCCB1" w14:textId="0E432AE3" w:rsidR="00A73D53" w:rsidRDefault="00A73D53" w:rsidP="00A73D53">
      <w:pPr>
        <w:rPr>
          <w:lang w:val="de-AT"/>
        </w:rPr>
      </w:pPr>
      <w:r>
        <w:rPr>
          <w:lang w:val="de-AT"/>
        </w:rPr>
        <w:t xml:space="preserve">Ich habe mich beim Arbeitsauftrag im eigenen Unterricht für das Thema „Interessensvertretungen </w:t>
      </w:r>
      <w:r w:rsidR="00606AE7">
        <w:rPr>
          <w:lang w:val="de-AT"/>
        </w:rPr>
        <w:t>für</w:t>
      </w:r>
      <w:r>
        <w:rPr>
          <w:lang w:val="de-AT"/>
        </w:rPr>
        <w:t xml:space="preserve"> Lehrlinge“ entschieden. </w:t>
      </w:r>
    </w:p>
    <w:p w14:paraId="29F526E5" w14:textId="35A93C57" w:rsidR="00A73D53" w:rsidRPr="00A73D53" w:rsidRDefault="00A73D53" w:rsidP="00A73D53">
      <w:pPr>
        <w:rPr>
          <w:lang w:val="de-AT"/>
        </w:rPr>
      </w:pPr>
      <w:r>
        <w:rPr>
          <w:lang w:val="de-AT"/>
        </w:rPr>
        <w:t xml:space="preserve">Nachstehend der dazugehörige Arbeitsauftrag. </w:t>
      </w:r>
    </w:p>
    <w:tbl>
      <w:tblPr>
        <w:tblpPr w:leftFromText="141" w:rightFromText="141" w:vertAnchor="text" w:tblpX="61" w:tblpY="31"/>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F27CFC" w:rsidRPr="00D970B8" w14:paraId="4EB1D32D" w14:textId="77777777" w:rsidTr="00850C61">
        <w:trPr>
          <w:trHeight w:val="6840"/>
        </w:trPr>
        <w:tc>
          <w:tcPr>
            <w:tcW w:w="9255" w:type="dxa"/>
            <w:shd w:val="clear" w:color="auto" w:fill="FBD4B4" w:themeFill="accent6" w:themeFillTint="66"/>
          </w:tcPr>
          <w:p w14:paraId="7002D218" w14:textId="77777777" w:rsidR="00F27CFC" w:rsidRPr="00D970B8" w:rsidRDefault="00F27CFC" w:rsidP="00850C61">
            <w:pPr>
              <w:rPr>
                <w:rFonts w:cs="Arial"/>
                <w:b/>
                <w:szCs w:val="24"/>
                <w:u w:val="single"/>
              </w:rPr>
            </w:pPr>
          </w:p>
          <w:p w14:paraId="3742C57A" w14:textId="77777777" w:rsidR="00F27CFC" w:rsidRPr="00D970B8" w:rsidRDefault="00F27CFC" w:rsidP="00850C61">
            <w:pPr>
              <w:rPr>
                <w:rFonts w:cs="Arial"/>
                <w:b/>
                <w:szCs w:val="24"/>
                <w:u w:val="single"/>
              </w:rPr>
            </w:pPr>
            <w:r w:rsidRPr="00D970B8">
              <w:rPr>
                <w:rFonts w:cs="Arial"/>
                <w:b/>
                <w:szCs w:val="24"/>
                <w:u w:val="single"/>
              </w:rPr>
              <w:t>Arbeitsauftrag</w:t>
            </w:r>
          </w:p>
          <w:p w14:paraId="179E9C62" w14:textId="77777777" w:rsidR="00F27CFC" w:rsidRPr="00D970B8" w:rsidRDefault="00F27CFC" w:rsidP="00850C61">
            <w:pPr>
              <w:pStyle w:val="KeinLeerraum"/>
              <w:rPr>
                <w:rFonts w:ascii="Arial" w:hAnsi="Arial" w:cs="Arial"/>
                <w:sz w:val="24"/>
                <w:szCs w:val="24"/>
              </w:rPr>
            </w:pPr>
            <w:r w:rsidRPr="00D970B8">
              <w:rPr>
                <w:rFonts w:ascii="Arial" w:hAnsi="Arial" w:cs="Arial"/>
                <w:sz w:val="24"/>
                <w:szCs w:val="24"/>
              </w:rPr>
              <w:t xml:space="preserve">Liebe Schülerinnen und Schüler, </w:t>
            </w:r>
          </w:p>
          <w:p w14:paraId="3AE224E2" w14:textId="77777777" w:rsidR="00F27CFC" w:rsidRPr="00D970B8" w:rsidRDefault="00F27CFC" w:rsidP="00850C61">
            <w:pPr>
              <w:pStyle w:val="KeinLeerraum"/>
              <w:rPr>
                <w:rFonts w:ascii="Arial" w:hAnsi="Arial" w:cs="Arial"/>
                <w:sz w:val="24"/>
                <w:szCs w:val="24"/>
              </w:rPr>
            </w:pPr>
          </w:p>
          <w:p w14:paraId="10ADBE4F" w14:textId="77777777" w:rsidR="00F27CFC" w:rsidRPr="00D970B8" w:rsidRDefault="00F27CFC" w:rsidP="00850C61">
            <w:pPr>
              <w:pStyle w:val="KeinLeerraum"/>
              <w:rPr>
                <w:rFonts w:ascii="Arial" w:hAnsi="Arial" w:cs="Arial"/>
                <w:sz w:val="24"/>
                <w:szCs w:val="24"/>
              </w:rPr>
            </w:pPr>
            <w:r w:rsidRPr="00D970B8">
              <w:rPr>
                <w:rFonts w:ascii="Arial" w:hAnsi="Arial" w:cs="Arial"/>
                <w:sz w:val="24"/>
                <w:szCs w:val="24"/>
              </w:rPr>
              <w:t>unter folgenden Internetadressen findet ihr</w:t>
            </w:r>
          </w:p>
          <w:p w14:paraId="746A85C2" w14:textId="77777777" w:rsidR="00F27CFC" w:rsidRPr="00D970B8" w:rsidRDefault="00F27CFC" w:rsidP="00850C61">
            <w:pPr>
              <w:pStyle w:val="KeinLeerraum"/>
              <w:rPr>
                <w:rFonts w:ascii="Arial" w:hAnsi="Arial" w:cs="Arial"/>
                <w:sz w:val="24"/>
                <w:szCs w:val="24"/>
              </w:rPr>
            </w:pPr>
            <w:r w:rsidRPr="00D970B8">
              <w:rPr>
                <w:rFonts w:ascii="Arial" w:hAnsi="Arial" w:cs="Arial"/>
                <w:sz w:val="24"/>
                <w:szCs w:val="24"/>
              </w:rPr>
              <w:t>verwertbare Informationen zu eurem Rechercheauftrag:</w:t>
            </w:r>
          </w:p>
          <w:p w14:paraId="359A51FF" w14:textId="77777777" w:rsidR="00F27CFC" w:rsidRPr="00D970B8" w:rsidRDefault="00F27CFC" w:rsidP="00850C61">
            <w:pPr>
              <w:pStyle w:val="KeinLeerraum"/>
              <w:rPr>
                <w:rFonts w:ascii="Arial" w:hAnsi="Arial" w:cs="Arial"/>
                <w:sz w:val="24"/>
                <w:szCs w:val="24"/>
              </w:rPr>
            </w:pPr>
          </w:p>
          <w:p w14:paraId="7C487A7A" w14:textId="718A96EB" w:rsidR="00F27CFC" w:rsidRPr="00D970B8" w:rsidRDefault="00F27CFC" w:rsidP="00F27CFC">
            <w:pPr>
              <w:pStyle w:val="KeinLeerraum"/>
              <w:numPr>
                <w:ilvl w:val="0"/>
                <w:numId w:val="15"/>
              </w:numPr>
              <w:rPr>
                <w:rFonts w:ascii="Arial" w:hAnsi="Arial" w:cs="Arial"/>
                <w:sz w:val="24"/>
                <w:szCs w:val="24"/>
              </w:rPr>
            </w:pPr>
            <w:hyperlink r:id="rId16" w:history="1">
              <w:r w:rsidRPr="00D970B8">
                <w:rPr>
                  <w:rStyle w:val="Hyperlink"/>
                  <w:rFonts w:cs="Arial"/>
                  <w:sz w:val="24"/>
                  <w:szCs w:val="24"/>
                </w:rPr>
                <w:t>www.arbeiterkammer.at</w:t>
              </w:r>
            </w:hyperlink>
          </w:p>
          <w:p w14:paraId="038F882B" w14:textId="6CCCAF94" w:rsidR="00F27CFC" w:rsidRPr="00D970B8" w:rsidRDefault="00F27CFC" w:rsidP="00F27CFC">
            <w:pPr>
              <w:pStyle w:val="KeinLeerraum"/>
              <w:numPr>
                <w:ilvl w:val="0"/>
                <w:numId w:val="15"/>
              </w:numPr>
              <w:rPr>
                <w:rFonts w:ascii="Arial" w:hAnsi="Arial" w:cs="Arial"/>
                <w:sz w:val="24"/>
                <w:szCs w:val="24"/>
              </w:rPr>
            </w:pPr>
            <w:hyperlink r:id="rId17" w:history="1">
              <w:r w:rsidRPr="00D970B8">
                <w:rPr>
                  <w:rStyle w:val="Hyperlink"/>
                  <w:rFonts w:cs="Arial"/>
                  <w:sz w:val="24"/>
                  <w:szCs w:val="24"/>
                </w:rPr>
                <w:t>www.wko.at</w:t>
              </w:r>
            </w:hyperlink>
          </w:p>
          <w:p w14:paraId="34679830" w14:textId="0378A480" w:rsidR="00F27CFC" w:rsidRPr="00D970B8" w:rsidRDefault="00F27CFC" w:rsidP="00F27CFC">
            <w:pPr>
              <w:pStyle w:val="KeinLeerraum"/>
              <w:numPr>
                <w:ilvl w:val="0"/>
                <w:numId w:val="15"/>
              </w:numPr>
              <w:rPr>
                <w:rFonts w:ascii="Arial" w:hAnsi="Arial" w:cs="Arial"/>
                <w:sz w:val="24"/>
                <w:szCs w:val="24"/>
              </w:rPr>
            </w:pPr>
            <w:hyperlink r:id="rId18" w:history="1">
              <w:r w:rsidRPr="00D970B8">
                <w:rPr>
                  <w:rStyle w:val="Hyperlink"/>
                  <w:rFonts w:cs="Arial"/>
                  <w:sz w:val="24"/>
                  <w:szCs w:val="24"/>
                </w:rPr>
                <w:t>www.politik-lexikon.at</w:t>
              </w:r>
            </w:hyperlink>
          </w:p>
          <w:p w14:paraId="0546369E" w14:textId="77777777" w:rsidR="00F27CFC" w:rsidRPr="00D970B8" w:rsidRDefault="00F27CFC" w:rsidP="00850C61">
            <w:pPr>
              <w:pStyle w:val="KeinLeerraum"/>
              <w:rPr>
                <w:rFonts w:ascii="Arial" w:hAnsi="Arial" w:cs="Arial"/>
                <w:sz w:val="24"/>
                <w:szCs w:val="24"/>
              </w:rPr>
            </w:pPr>
          </w:p>
          <w:p w14:paraId="71AA0251" w14:textId="77777777" w:rsidR="00F27CFC" w:rsidRPr="00D970B8" w:rsidRDefault="00F27CFC" w:rsidP="00850C61">
            <w:pPr>
              <w:pStyle w:val="KeinLeerraum"/>
              <w:rPr>
                <w:rFonts w:ascii="Arial" w:hAnsi="Arial" w:cs="Arial"/>
                <w:sz w:val="24"/>
                <w:szCs w:val="24"/>
              </w:rPr>
            </w:pPr>
          </w:p>
          <w:p w14:paraId="2227E31A"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Wichtig! Nur diese Adressen dürfen zur Recherche benutz werden.</w:t>
            </w:r>
          </w:p>
          <w:p w14:paraId="6F4011B7"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 xml:space="preserve">Außerdem könnt Ihr bis zu 5 Bilder (freie und ungeschützte Bilder auf </w:t>
            </w:r>
            <w:proofErr w:type="spellStart"/>
            <w:r w:rsidRPr="00D970B8">
              <w:rPr>
                <w:rFonts w:ascii="Arial" w:hAnsi="Arial" w:cs="Arial"/>
                <w:sz w:val="24"/>
                <w:szCs w:val="24"/>
              </w:rPr>
              <w:t>Pixabay</w:t>
            </w:r>
            <w:proofErr w:type="spellEnd"/>
            <w:r w:rsidRPr="00D970B8">
              <w:rPr>
                <w:rFonts w:ascii="Arial" w:hAnsi="Arial" w:cs="Arial"/>
                <w:sz w:val="24"/>
                <w:szCs w:val="24"/>
              </w:rPr>
              <w:t>) zu eurem Thema in eure Präsentation einbauen sowie ein Video zum Thema Interessensvertretungen für Lehrlinge.</w:t>
            </w:r>
          </w:p>
          <w:p w14:paraId="07F49F4E"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Maximal können pro Team 5 Seiten ausgedruckt werden.</w:t>
            </w:r>
          </w:p>
          <w:p w14:paraId="4E9036B2"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Zeit für die Recherche eine Unterrichtsstunde.</w:t>
            </w:r>
          </w:p>
          <w:p w14:paraId="0D8F2FD2"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 xml:space="preserve">Es ist ein Handout für alle Schüler zu erstellen. </w:t>
            </w:r>
          </w:p>
          <w:p w14:paraId="75F2E8A5" w14:textId="45413B37" w:rsidR="00F27CFC" w:rsidRPr="00F27CFC"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 xml:space="preserve">Nur die gemeinsam ausgearbeiteten Fragen in Plenum dürfen verwendet werden. </w:t>
            </w:r>
            <w:r w:rsidRPr="00F27CFC">
              <w:rPr>
                <w:rFonts w:ascii="Arial" w:hAnsi="Arial" w:cs="Arial"/>
                <w:sz w:val="24"/>
                <w:szCs w:val="24"/>
              </w:rPr>
              <w:t>(pro Team max. drei Fragen)</w:t>
            </w:r>
          </w:p>
          <w:p w14:paraId="02D408BE" w14:textId="77777777" w:rsidR="00F27CFC" w:rsidRPr="00D970B8" w:rsidRDefault="00F27CFC" w:rsidP="00F27CFC">
            <w:pPr>
              <w:pStyle w:val="KeinLeerraum"/>
              <w:numPr>
                <w:ilvl w:val="0"/>
                <w:numId w:val="14"/>
              </w:numPr>
              <w:rPr>
                <w:rFonts w:ascii="Arial" w:hAnsi="Arial" w:cs="Arial"/>
                <w:sz w:val="24"/>
                <w:szCs w:val="24"/>
              </w:rPr>
            </w:pPr>
            <w:r w:rsidRPr="00D970B8">
              <w:rPr>
                <w:rFonts w:ascii="Arial" w:hAnsi="Arial" w:cs="Arial"/>
                <w:sz w:val="24"/>
                <w:szCs w:val="24"/>
              </w:rPr>
              <w:t>Wichtig! Selbstständige Ausarbeitung der Fragen (keine Kopien der Webseiten)</w:t>
            </w:r>
          </w:p>
          <w:p w14:paraId="1B600BCF" w14:textId="77777777" w:rsidR="00F27CFC" w:rsidRPr="00D970B8" w:rsidRDefault="00F27CFC" w:rsidP="00850C61">
            <w:pPr>
              <w:rPr>
                <w:rFonts w:cs="Arial"/>
                <w:b/>
                <w:szCs w:val="24"/>
                <w:u w:val="single"/>
              </w:rPr>
            </w:pPr>
          </w:p>
        </w:tc>
      </w:tr>
    </w:tbl>
    <w:p w14:paraId="16FF4110" w14:textId="455EEEA8" w:rsidR="00F27CFC" w:rsidRPr="00D970B8" w:rsidRDefault="00F27CFC" w:rsidP="00A73D53">
      <w:pPr>
        <w:pStyle w:val="berschrift2"/>
        <w:numPr>
          <w:ilvl w:val="0"/>
          <w:numId w:val="0"/>
        </w:numPr>
        <w:ind w:left="576" w:hanging="576"/>
        <w:rPr>
          <w:rFonts w:cs="Arial"/>
          <w:b w:val="0"/>
          <w:szCs w:val="24"/>
          <w:u w:val="single"/>
        </w:rPr>
      </w:pPr>
    </w:p>
    <w:p w14:paraId="26133B76" w14:textId="2FBBF1AF" w:rsidR="00A35090" w:rsidRDefault="00A73D53" w:rsidP="00A73D53">
      <w:pPr>
        <w:pStyle w:val="berschrift2"/>
      </w:pPr>
      <w:bookmarkStart w:id="10" w:name="_Toc502326695"/>
      <w:r>
        <w:t>Bewertungsbogen</w:t>
      </w:r>
      <w:bookmarkEnd w:id="10"/>
    </w:p>
    <w:p w14:paraId="5833921A" w14:textId="5A941921" w:rsidR="00A73D53" w:rsidRPr="00A73D53" w:rsidRDefault="00A73D53" w:rsidP="00A73D53">
      <w:pPr>
        <w:rPr>
          <w:lang w:val="de-AT"/>
        </w:rPr>
      </w:pPr>
      <w:r w:rsidRPr="009740A9">
        <w:rPr>
          <w:noProof/>
        </w:rPr>
        <w:drawing>
          <wp:inline distT="0" distB="0" distL="0" distR="0" wp14:anchorId="7E94E82B" wp14:editId="3F628BE5">
            <wp:extent cx="7378700" cy="5466279"/>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34349" cy="5507505"/>
                    </a:xfrm>
                    <a:prstGeom prst="rect">
                      <a:avLst/>
                    </a:prstGeom>
                    <a:noFill/>
                    <a:ln>
                      <a:noFill/>
                    </a:ln>
                  </pic:spPr>
                </pic:pic>
              </a:graphicData>
            </a:graphic>
          </wp:inline>
        </w:drawing>
      </w:r>
    </w:p>
    <w:p w14:paraId="692679D4" w14:textId="77777777" w:rsidR="00F97BD1" w:rsidRPr="00F97BD1" w:rsidRDefault="00F97BD1" w:rsidP="00A35090">
      <w:pPr>
        <w:pStyle w:val="berschrift2"/>
        <w:numPr>
          <w:ilvl w:val="0"/>
          <w:numId w:val="0"/>
        </w:numPr>
        <w:ind w:left="576"/>
      </w:pPr>
    </w:p>
    <w:p w14:paraId="3CB8973C" w14:textId="77777777" w:rsidR="00F97BD1" w:rsidRPr="00F97BD1" w:rsidRDefault="00F97BD1" w:rsidP="00F97BD1">
      <w:pPr>
        <w:rPr>
          <w:lang w:val="de-AT"/>
        </w:rPr>
      </w:pPr>
    </w:p>
    <w:sectPr w:rsidR="00F97BD1" w:rsidRPr="00F97BD1" w:rsidSect="000B146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F717" w14:textId="77777777" w:rsidR="00A73D53" w:rsidRDefault="00A73D53" w:rsidP="00C50942">
      <w:pPr>
        <w:spacing w:after="0" w:line="240" w:lineRule="auto"/>
      </w:pPr>
      <w:r>
        <w:separator/>
      </w:r>
    </w:p>
  </w:endnote>
  <w:endnote w:type="continuationSeparator" w:id="0">
    <w:p w14:paraId="713DF718" w14:textId="77777777" w:rsidR="00A73D53" w:rsidRDefault="00A73D53"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7D5C" w14:textId="77777777" w:rsidR="00A73D53" w:rsidRDefault="00A73D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A4C2" w14:textId="77777777" w:rsidR="00A73D53" w:rsidRDefault="00A73D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1567" w14:textId="77777777" w:rsidR="00A73D53" w:rsidRDefault="00A73D5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B" w14:textId="77777777" w:rsidR="00A73D53" w:rsidRPr="00E474CF" w:rsidRDefault="00A73D53" w:rsidP="00E474C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E" w14:textId="77777777" w:rsidR="00A73D53" w:rsidRDefault="00A73D5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F" w14:textId="415EFF14" w:rsidR="00A73D53" w:rsidRPr="005F4C51" w:rsidRDefault="00A73D53">
    <w:pPr>
      <w:pStyle w:val="Fuzeile"/>
      <w:rPr>
        <w:lang w:val="de-AT"/>
      </w:rPr>
    </w:pPr>
    <w:sdt>
      <w:sdtPr>
        <w:rPr>
          <w:lang w:val="de-AT"/>
        </w:rPr>
        <w:alias w:val="Autor"/>
        <w:tag w:val=""/>
        <w:id w:val="-535581811"/>
        <w:placeholder>
          <w:docPart w:val="E7F06515F8AC4A10AE0C2DA8D57A8035"/>
        </w:placeholder>
        <w:dataBinding w:prefixMappings="xmlns:ns0='http://purl.org/dc/elements/1.1/' xmlns:ns1='http://schemas.openxmlformats.org/package/2006/metadata/core-properties' " w:xpath="/ns1:coreProperties[1]/ns0:creator[1]" w:storeItemID="{6C3C8BC8-F283-45AE-878A-BAB7291924A1}"/>
        <w:text/>
      </w:sdtPr>
      <w:sdtContent>
        <w:r>
          <w:rPr>
            <w:lang w:val="de-AT"/>
          </w:rPr>
          <w:t>Lydia Kuen</w:t>
        </w:r>
      </w:sdtContent>
    </w:sdt>
    <w:r>
      <w:rPr>
        <w:lang w:val="de-AT"/>
      </w:rPr>
      <w:tab/>
    </w:r>
    <w:r>
      <w:rPr>
        <w:lang w:val="de-AT"/>
      </w:rPr>
      <w:tab/>
    </w:r>
    <w:r w:rsidRPr="000B146F">
      <w:rPr>
        <w:lang w:val="de-AT"/>
      </w:rPr>
      <w:fldChar w:fldCharType="begin"/>
    </w:r>
    <w:r w:rsidRPr="000B146F">
      <w:rPr>
        <w:lang w:val="de-AT"/>
      </w:rPr>
      <w:instrText>PAGE   \* MERGEFORMAT</w:instrText>
    </w:r>
    <w:r w:rsidRPr="000B146F">
      <w:rPr>
        <w:lang w:val="de-AT"/>
      </w:rPr>
      <w:fldChar w:fldCharType="separate"/>
    </w:r>
    <w:r w:rsidR="00F44E9C">
      <w:rPr>
        <w:noProof/>
        <w:lang w:val="de-AT"/>
      </w:rPr>
      <w:t>5</w:t>
    </w:r>
    <w:r w:rsidRPr="000B146F">
      <w:rPr>
        <w:lang w:val="de-AT"/>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21" w14:textId="77777777" w:rsidR="00A73D53" w:rsidRDefault="00A73D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F715" w14:textId="77777777" w:rsidR="00A73D53" w:rsidRDefault="00A73D53" w:rsidP="00C50942">
      <w:pPr>
        <w:spacing w:after="0" w:line="240" w:lineRule="auto"/>
      </w:pPr>
      <w:r>
        <w:separator/>
      </w:r>
    </w:p>
  </w:footnote>
  <w:footnote w:type="continuationSeparator" w:id="0">
    <w:p w14:paraId="713DF716" w14:textId="77777777" w:rsidR="00A73D53" w:rsidRDefault="00A73D53"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6F65" w14:textId="77777777" w:rsidR="00A73D53" w:rsidRDefault="00A73D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9" w14:textId="77777777" w:rsidR="00A73D53" w:rsidRPr="00C50942" w:rsidRDefault="00A73D53" w:rsidP="00C50942">
    <w:pPr>
      <w:spacing w:line="240" w:lineRule="auto"/>
      <w:jc w:val="right"/>
      <w:rPr>
        <w:rFonts w:cs="Arial"/>
        <w:b/>
        <w:color w:val="084557"/>
        <w:sz w:val="20"/>
        <w:szCs w:val="20"/>
      </w:rPr>
    </w:pPr>
    <w:r w:rsidRPr="00A042DE">
      <w:rPr>
        <w:rFonts w:cs="Arial"/>
        <w:b/>
        <w:noProof/>
        <w:color w:val="084557"/>
        <w:sz w:val="20"/>
        <w:szCs w:val="20"/>
        <w:lang w:eastAsia="de-DE"/>
      </w:rPr>
      <w:drawing>
        <wp:inline distT="0" distB="0" distL="0" distR="0" wp14:anchorId="713DF722" wp14:editId="57C1FD8D">
          <wp:extent cx="2400300" cy="1333499"/>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13334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6AC0" w14:textId="77777777" w:rsidR="00A73D53" w:rsidRDefault="00A73D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A" w14:textId="77777777" w:rsidR="00A73D53" w:rsidRPr="00C50942" w:rsidRDefault="00A73D53" w:rsidP="00E24818">
    <w:pPr>
      <w:spacing w:line="240" w:lineRule="auto"/>
      <w:jc w:val="right"/>
      <w:rPr>
        <w:rFonts w:cs="Arial"/>
        <w:b/>
        <w:color w:val="084557"/>
        <w:sz w:val="20"/>
        <w:szCs w:val="20"/>
      </w:rPr>
    </w:pPr>
    <w:r w:rsidRPr="00A042DE">
      <w:rPr>
        <w:rFonts w:cs="Arial"/>
        <w:b/>
        <w:noProof/>
        <w:color w:val="084557"/>
        <w:sz w:val="20"/>
        <w:szCs w:val="20"/>
        <w:lang w:eastAsia="de-DE"/>
      </w:rPr>
      <w:drawing>
        <wp:inline distT="0" distB="0" distL="0" distR="0" wp14:anchorId="713DF724" wp14:editId="2DBBE096">
          <wp:extent cx="2400300" cy="133349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133349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C" w14:textId="77777777" w:rsidR="00A73D53" w:rsidRDefault="00A73D5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1D" w14:textId="7F7D1D3A" w:rsidR="00A73D53" w:rsidRPr="00E24818" w:rsidRDefault="00A73D53" w:rsidP="00A86B21">
    <w:pPr>
      <w:tabs>
        <w:tab w:val="right" w:pos="9072"/>
      </w:tabs>
      <w:spacing w:after="0" w:line="240" w:lineRule="auto"/>
      <w:rPr>
        <w:rFonts w:cs="Arial"/>
        <w:b/>
        <w:color w:val="084557"/>
        <w:sz w:val="20"/>
        <w:szCs w:val="20"/>
      </w:rPr>
    </w:pPr>
    <w:r w:rsidRPr="001B0497">
      <w:tab/>
      <w:t xml:space="preserve"> </w:t>
    </w:r>
    <w:r w:rsidRPr="00A042DE">
      <w:rPr>
        <w:rFonts w:cs="Arial"/>
        <w:b/>
        <w:noProof/>
        <w:color w:val="084557"/>
        <w:sz w:val="20"/>
        <w:szCs w:val="20"/>
        <w:lang w:eastAsia="de-DE"/>
      </w:rPr>
      <w:drawing>
        <wp:inline distT="0" distB="0" distL="0" distR="0" wp14:anchorId="7DD729A3" wp14:editId="42653DE3">
          <wp:extent cx="2400300" cy="1333499"/>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1333499"/>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F720" w14:textId="77777777" w:rsidR="00A73D53" w:rsidRDefault="00A73D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3F01908"/>
    <w:multiLevelType w:val="hybridMultilevel"/>
    <w:tmpl w:val="33104A72"/>
    <w:lvl w:ilvl="0" w:tplc="A4749B6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C2406"/>
    <w:multiLevelType w:val="hybridMultilevel"/>
    <w:tmpl w:val="35683B2E"/>
    <w:lvl w:ilvl="0" w:tplc="0D967B8C">
      <w:start w:val="1"/>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E62939"/>
    <w:multiLevelType w:val="hybridMultilevel"/>
    <w:tmpl w:val="BD8A02B4"/>
    <w:lvl w:ilvl="0" w:tplc="08527970">
      <w:start w:val="1"/>
      <w:numFmt w:val="decimal"/>
      <w:lvlText w:val="%1"/>
      <w:lvlJc w:val="left"/>
      <w:pPr>
        <w:ind w:left="720" w:hanging="360"/>
      </w:pPr>
      <w:rPr>
        <w:rFonts w:ascii="Arial" w:eastAsiaTheme="minorHAns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0173647"/>
    <w:multiLevelType w:val="hybridMultilevel"/>
    <w:tmpl w:val="EDF6780E"/>
    <w:lvl w:ilvl="0" w:tplc="A91642E6">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1385A8A"/>
    <w:multiLevelType w:val="hybridMultilevel"/>
    <w:tmpl w:val="149E74D0"/>
    <w:lvl w:ilvl="0" w:tplc="8F6E151C">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B35718E"/>
    <w:multiLevelType w:val="hybridMultilevel"/>
    <w:tmpl w:val="CAD63076"/>
    <w:lvl w:ilvl="0" w:tplc="6D6682D6">
      <w:start w:val="2"/>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3"/>
  </w:num>
  <w:num w:numId="6">
    <w:abstractNumId w:val="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
  </w:num>
  <w:num w:numId="15">
    <w:abstractNumId w:val="6"/>
  </w:num>
  <w:num w:numId="16">
    <w:abstractNumId w:val="5"/>
  </w:num>
  <w:num w:numId="17">
    <w:abstractNumId w:val="8"/>
  </w:num>
  <w:num w:numId="18">
    <w:abstractNumId w:val="7"/>
  </w:num>
  <w:num w:numId="19">
    <w:abstractNumId w:val="9"/>
  </w:num>
  <w:num w:numId="20">
    <w:abstractNumId w:val="7"/>
  </w:num>
  <w:num w:numId="21">
    <w:abstractNumId w:val="4"/>
  </w:num>
  <w:num w:numId="22">
    <w:abstractNumId w:val="7"/>
  </w:num>
  <w:num w:numId="23">
    <w:abstractNumId w:val="7"/>
  </w:num>
  <w:num w:numId="24">
    <w:abstractNumId w:val="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B4814"/>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11CB"/>
    <w:rsid w:val="00102393"/>
    <w:rsid w:val="00106E75"/>
    <w:rsid w:val="001150A6"/>
    <w:rsid w:val="00121E78"/>
    <w:rsid w:val="001222ED"/>
    <w:rsid w:val="00124504"/>
    <w:rsid w:val="001263C4"/>
    <w:rsid w:val="001302D7"/>
    <w:rsid w:val="00134047"/>
    <w:rsid w:val="0014301B"/>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354D7"/>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0BD4"/>
    <w:rsid w:val="002B24C4"/>
    <w:rsid w:val="002C3CDB"/>
    <w:rsid w:val="002C469C"/>
    <w:rsid w:val="002C6F0F"/>
    <w:rsid w:val="002C7F8F"/>
    <w:rsid w:val="002D7EE5"/>
    <w:rsid w:val="002E0340"/>
    <w:rsid w:val="002E5250"/>
    <w:rsid w:val="002F19BA"/>
    <w:rsid w:val="002F2DBE"/>
    <w:rsid w:val="002F692F"/>
    <w:rsid w:val="002F7EE2"/>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5399"/>
    <w:rsid w:val="00387DF0"/>
    <w:rsid w:val="00392F4B"/>
    <w:rsid w:val="0039471E"/>
    <w:rsid w:val="00395899"/>
    <w:rsid w:val="0039725F"/>
    <w:rsid w:val="00397605"/>
    <w:rsid w:val="003A3022"/>
    <w:rsid w:val="003A321C"/>
    <w:rsid w:val="003B21D5"/>
    <w:rsid w:val="003B2379"/>
    <w:rsid w:val="003B3788"/>
    <w:rsid w:val="003B5095"/>
    <w:rsid w:val="003B5909"/>
    <w:rsid w:val="003B5BB0"/>
    <w:rsid w:val="003B6FD2"/>
    <w:rsid w:val="003B73F0"/>
    <w:rsid w:val="003C0606"/>
    <w:rsid w:val="003C06BE"/>
    <w:rsid w:val="003C0BBF"/>
    <w:rsid w:val="003C0EE4"/>
    <w:rsid w:val="003C11D0"/>
    <w:rsid w:val="003C248B"/>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76966"/>
    <w:rsid w:val="004844EE"/>
    <w:rsid w:val="00485EBC"/>
    <w:rsid w:val="00492983"/>
    <w:rsid w:val="00492DC4"/>
    <w:rsid w:val="004A16F6"/>
    <w:rsid w:val="004A2ACE"/>
    <w:rsid w:val="004A32DF"/>
    <w:rsid w:val="004A3C1B"/>
    <w:rsid w:val="004A3FBC"/>
    <w:rsid w:val="004A4F31"/>
    <w:rsid w:val="004A6204"/>
    <w:rsid w:val="004A6449"/>
    <w:rsid w:val="004B1E56"/>
    <w:rsid w:val="004B77A0"/>
    <w:rsid w:val="004B783E"/>
    <w:rsid w:val="004C0965"/>
    <w:rsid w:val="004C3E19"/>
    <w:rsid w:val="004E02BD"/>
    <w:rsid w:val="004E32C7"/>
    <w:rsid w:val="004E527F"/>
    <w:rsid w:val="004E543A"/>
    <w:rsid w:val="004F0851"/>
    <w:rsid w:val="004F18EA"/>
    <w:rsid w:val="00500E47"/>
    <w:rsid w:val="00503364"/>
    <w:rsid w:val="00510403"/>
    <w:rsid w:val="00513029"/>
    <w:rsid w:val="005276C9"/>
    <w:rsid w:val="0053187F"/>
    <w:rsid w:val="005321D8"/>
    <w:rsid w:val="00534459"/>
    <w:rsid w:val="0053562C"/>
    <w:rsid w:val="00536672"/>
    <w:rsid w:val="005373C6"/>
    <w:rsid w:val="00544287"/>
    <w:rsid w:val="00544367"/>
    <w:rsid w:val="00547049"/>
    <w:rsid w:val="0055334F"/>
    <w:rsid w:val="005536E9"/>
    <w:rsid w:val="005558B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AB9"/>
    <w:rsid w:val="005E7F3E"/>
    <w:rsid w:val="005E7FCC"/>
    <w:rsid w:val="005F3C32"/>
    <w:rsid w:val="005F4C51"/>
    <w:rsid w:val="005F4C83"/>
    <w:rsid w:val="00606AE7"/>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47BCF"/>
    <w:rsid w:val="006504AF"/>
    <w:rsid w:val="00650578"/>
    <w:rsid w:val="006565DE"/>
    <w:rsid w:val="00657AA1"/>
    <w:rsid w:val="00662319"/>
    <w:rsid w:val="00663E99"/>
    <w:rsid w:val="00667526"/>
    <w:rsid w:val="006679FC"/>
    <w:rsid w:val="006722A9"/>
    <w:rsid w:val="0067281C"/>
    <w:rsid w:val="0067417B"/>
    <w:rsid w:val="0067584A"/>
    <w:rsid w:val="006759E3"/>
    <w:rsid w:val="00676006"/>
    <w:rsid w:val="00680408"/>
    <w:rsid w:val="00681232"/>
    <w:rsid w:val="00685BB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A5C92"/>
    <w:rsid w:val="007B1447"/>
    <w:rsid w:val="007B1583"/>
    <w:rsid w:val="007B2FB7"/>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26587"/>
    <w:rsid w:val="00835A35"/>
    <w:rsid w:val="00836DA5"/>
    <w:rsid w:val="00837CE1"/>
    <w:rsid w:val="00843544"/>
    <w:rsid w:val="0084415B"/>
    <w:rsid w:val="00844D8B"/>
    <w:rsid w:val="00847158"/>
    <w:rsid w:val="00850C61"/>
    <w:rsid w:val="00853B97"/>
    <w:rsid w:val="00861C66"/>
    <w:rsid w:val="00862E6E"/>
    <w:rsid w:val="00867E59"/>
    <w:rsid w:val="008748AA"/>
    <w:rsid w:val="0087613B"/>
    <w:rsid w:val="00876673"/>
    <w:rsid w:val="00884FAA"/>
    <w:rsid w:val="008916F3"/>
    <w:rsid w:val="00892246"/>
    <w:rsid w:val="00892DCD"/>
    <w:rsid w:val="00894989"/>
    <w:rsid w:val="008A0826"/>
    <w:rsid w:val="008A166D"/>
    <w:rsid w:val="008A7984"/>
    <w:rsid w:val="008C286B"/>
    <w:rsid w:val="008C45E6"/>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20666"/>
    <w:rsid w:val="009234EB"/>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76181"/>
    <w:rsid w:val="009828D3"/>
    <w:rsid w:val="009917BD"/>
    <w:rsid w:val="0099379B"/>
    <w:rsid w:val="009A2F37"/>
    <w:rsid w:val="009A5499"/>
    <w:rsid w:val="009A5B76"/>
    <w:rsid w:val="009B0267"/>
    <w:rsid w:val="009C1689"/>
    <w:rsid w:val="009C3E09"/>
    <w:rsid w:val="009C7216"/>
    <w:rsid w:val="009D1B46"/>
    <w:rsid w:val="009D2835"/>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21FC"/>
    <w:rsid w:val="00A35090"/>
    <w:rsid w:val="00A3576E"/>
    <w:rsid w:val="00A418DD"/>
    <w:rsid w:val="00A43CB7"/>
    <w:rsid w:val="00A44B1F"/>
    <w:rsid w:val="00A52E08"/>
    <w:rsid w:val="00A557C2"/>
    <w:rsid w:val="00A568A4"/>
    <w:rsid w:val="00A5768C"/>
    <w:rsid w:val="00A60D51"/>
    <w:rsid w:val="00A61832"/>
    <w:rsid w:val="00A657C3"/>
    <w:rsid w:val="00A65C01"/>
    <w:rsid w:val="00A677A5"/>
    <w:rsid w:val="00A715C0"/>
    <w:rsid w:val="00A71704"/>
    <w:rsid w:val="00A73D53"/>
    <w:rsid w:val="00A774D4"/>
    <w:rsid w:val="00A77763"/>
    <w:rsid w:val="00A84681"/>
    <w:rsid w:val="00A86AB7"/>
    <w:rsid w:val="00A86B21"/>
    <w:rsid w:val="00A8770F"/>
    <w:rsid w:val="00A914BE"/>
    <w:rsid w:val="00A91689"/>
    <w:rsid w:val="00A9306D"/>
    <w:rsid w:val="00A95475"/>
    <w:rsid w:val="00AA2542"/>
    <w:rsid w:val="00AA59F4"/>
    <w:rsid w:val="00AC0394"/>
    <w:rsid w:val="00AD23E5"/>
    <w:rsid w:val="00AD78EC"/>
    <w:rsid w:val="00AE1007"/>
    <w:rsid w:val="00AE3EB8"/>
    <w:rsid w:val="00AF0FD3"/>
    <w:rsid w:val="00AF235B"/>
    <w:rsid w:val="00AF2380"/>
    <w:rsid w:val="00AF29BD"/>
    <w:rsid w:val="00AF7490"/>
    <w:rsid w:val="00B0240A"/>
    <w:rsid w:val="00B10E33"/>
    <w:rsid w:val="00B11F1D"/>
    <w:rsid w:val="00B1334F"/>
    <w:rsid w:val="00B14F81"/>
    <w:rsid w:val="00B1522F"/>
    <w:rsid w:val="00B161CA"/>
    <w:rsid w:val="00B202D5"/>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4E4"/>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3303A"/>
    <w:rsid w:val="00C333DF"/>
    <w:rsid w:val="00C3458A"/>
    <w:rsid w:val="00C34A68"/>
    <w:rsid w:val="00C408A0"/>
    <w:rsid w:val="00C41C2F"/>
    <w:rsid w:val="00C43FD0"/>
    <w:rsid w:val="00C453E3"/>
    <w:rsid w:val="00C45C8A"/>
    <w:rsid w:val="00C47029"/>
    <w:rsid w:val="00C47BDE"/>
    <w:rsid w:val="00C50942"/>
    <w:rsid w:val="00C555A7"/>
    <w:rsid w:val="00C67793"/>
    <w:rsid w:val="00C74621"/>
    <w:rsid w:val="00C75071"/>
    <w:rsid w:val="00C76B68"/>
    <w:rsid w:val="00C779E1"/>
    <w:rsid w:val="00C8087A"/>
    <w:rsid w:val="00C811C6"/>
    <w:rsid w:val="00C81F1D"/>
    <w:rsid w:val="00C82BBA"/>
    <w:rsid w:val="00C82D8D"/>
    <w:rsid w:val="00C86D2E"/>
    <w:rsid w:val="00C87FAB"/>
    <w:rsid w:val="00C9130B"/>
    <w:rsid w:val="00C9243C"/>
    <w:rsid w:val="00C93C55"/>
    <w:rsid w:val="00CA521E"/>
    <w:rsid w:val="00CB26AC"/>
    <w:rsid w:val="00CB2C35"/>
    <w:rsid w:val="00CC0055"/>
    <w:rsid w:val="00CC06EB"/>
    <w:rsid w:val="00CC09E7"/>
    <w:rsid w:val="00CC21B8"/>
    <w:rsid w:val="00CD06D4"/>
    <w:rsid w:val="00CD1657"/>
    <w:rsid w:val="00CD3761"/>
    <w:rsid w:val="00CD5D25"/>
    <w:rsid w:val="00CD5EC1"/>
    <w:rsid w:val="00CE1989"/>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51B4F"/>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07306"/>
    <w:rsid w:val="00E10A8F"/>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056A"/>
    <w:rsid w:val="00E42D70"/>
    <w:rsid w:val="00E474CF"/>
    <w:rsid w:val="00E553E7"/>
    <w:rsid w:val="00E617D3"/>
    <w:rsid w:val="00E62278"/>
    <w:rsid w:val="00E63F90"/>
    <w:rsid w:val="00E65B78"/>
    <w:rsid w:val="00E7146C"/>
    <w:rsid w:val="00E72292"/>
    <w:rsid w:val="00E75D93"/>
    <w:rsid w:val="00E820EC"/>
    <w:rsid w:val="00E8593E"/>
    <w:rsid w:val="00E919D2"/>
    <w:rsid w:val="00E962A7"/>
    <w:rsid w:val="00EA58C3"/>
    <w:rsid w:val="00EA7367"/>
    <w:rsid w:val="00EB2267"/>
    <w:rsid w:val="00EB59E8"/>
    <w:rsid w:val="00EB7BC5"/>
    <w:rsid w:val="00EC4A7A"/>
    <w:rsid w:val="00ED32E4"/>
    <w:rsid w:val="00EE0FF4"/>
    <w:rsid w:val="00EE311C"/>
    <w:rsid w:val="00EE4262"/>
    <w:rsid w:val="00EF3B12"/>
    <w:rsid w:val="00EF4B84"/>
    <w:rsid w:val="00EF65FB"/>
    <w:rsid w:val="00F00AD5"/>
    <w:rsid w:val="00F01C26"/>
    <w:rsid w:val="00F03BB8"/>
    <w:rsid w:val="00F0729B"/>
    <w:rsid w:val="00F10778"/>
    <w:rsid w:val="00F11AEA"/>
    <w:rsid w:val="00F1264A"/>
    <w:rsid w:val="00F143BF"/>
    <w:rsid w:val="00F20050"/>
    <w:rsid w:val="00F203DB"/>
    <w:rsid w:val="00F20E66"/>
    <w:rsid w:val="00F25D88"/>
    <w:rsid w:val="00F25ED2"/>
    <w:rsid w:val="00F27CFC"/>
    <w:rsid w:val="00F3006D"/>
    <w:rsid w:val="00F320FC"/>
    <w:rsid w:val="00F324A9"/>
    <w:rsid w:val="00F3719E"/>
    <w:rsid w:val="00F41A7A"/>
    <w:rsid w:val="00F438A2"/>
    <w:rsid w:val="00F44E9C"/>
    <w:rsid w:val="00F507F2"/>
    <w:rsid w:val="00F52404"/>
    <w:rsid w:val="00F55902"/>
    <w:rsid w:val="00F567A5"/>
    <w:rsid w:val="00F604E9"/>
    <w:rsid w:val="00F637F1"/>
    <w:rsid w:val="00F741A0"/>
    <w:rsid w:val="00F812D7"/>
    <w:rsid w:val="00F84CBC"/>
    <w:rsid w:val="00F912DA"/>
    <w:rsid w:val="00F94933"/>
    <w:rsid w:val="00F970A2"/>
    <w:rsid w:val="00F97BD1"/>
    <w:rsid w:val="00FA20DE"/>
    <w:rsid w:val="00FA230E"/>
    <w:rsid w:val="00FA3FCF"/>
    <w:rsid w:val="00FA517C"/>
    <w:rsid w:val="00FA5CD1"/>
    <w:rsid w:val="00FB699A"/>
    <w:rsid w:val="00FC4274"/>
    <w:rsid w:val="00FC56AC"/>
    <w:rsid w:val="00FC587F"/>
    <w:rsid w:val="00FC6A0D"/>
    <w:rsid w:val="00FD2C28"/>
    <w:rsid w:val="00FE09C9"/>
    <w:rsid w:val="00FE0FDA"/>
    <w:rsid w:val="00FE18CD"/>
    <w:rsid w:val="00FE3946"/>
    <w:rsid w:val="00FE59C4"/>
    <w:rsid w:val="00FE7BBB"/>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Literaturverzeichnis">
    <w:name w:val="Bibliography"/>
    <w:basedOn w:val="Standard"/>
    <w:next w:val="Standard"/>
    <w:uiPriority w:val="37"/>
    <w:unhideWhenUsed/>
    <w:rsid w:val="000B4814"/>
  </w:style>
  <w:style w:type="paragraph" w:styleId="KeinLeerraum">
    <w:name w:val="No Spacing"/>
    <w:uiPriority w:val="1"/>
    <w:qFormat/>
    <w:rsid w:val="00F27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7189">
      <w:bodyDiv w:val="1"/>
      <w:marLeft w:val="0"/>
      <w:marRight w:val="0"/>
      <w:marTop w:val="0"/>
      <w:marBottom w:val="0"/>
      <w:divBdr>
        <w:top w:val="none" w:sz="0" w:space="0" w:color="auto"/>
        <w:left w:val="none" w:sz="0" w:space="0" w:color="auto"/>
        <w:bottom w:val="none" w:sz="0" w:space="0" w:color="auto"/>
        <w:right w:val="none" w:sz="0" w:space="0" w:color="auto"/>
      </w:divBdr>
    </w:div>
    <w:div w:id="365453017">
      <w:bodyDiv w:val="1"/>
      <w:marLeft w:val="0"/>
      <w:marRight w:val="0"/>
      <w:marTop w:val="0"/>
      <w:marBottom w:val="0"/>
      <w:divBdr>
        <w:top w:val="none" w:sz="0" w:space="0" w:color="auto"/>
        <w:left w:val="none" w:sz="0" w:space="0" w:color="auto"/>
        <w:bottom w:val="none" w:sz="0" w:space="0" w:color="auto"/>
        <w:right w:val="none" w:sz="0" w:space="0" w:color="auto"/>
      </w:divBdr>
    </w:div>
    <w:div w:id="455292440">
      <w:bodyDiv w:val="1"/>
      <w:marLeft w:val="0"/>
      <w:marRight w:val="0"/>
      <w:marTop w:val="0"/>
      <w:marBottom w:val="0"/>
      <w:divBdr>
        <w:top w:val="none" w:sz="0" w:space="0" w:color="auto"/>
        <w:left w:val="none" w:sz="0" w:space="0" w:color="auto"/>
        <w:bottom w:val="none" w:sz="0" w:space="0" w:color="auto"/>
        <w:right w:val="none" w:sz="0" w:space="0" w:color="auto"/>
      </w:divBdr>
    </w:div>
    <w:div w:id="537351827">
      <w:bodyDiv w:val="1"/>
      <w:marLeft w:val="0"/>
      <w:marRight w:val="0"/>
      <w:marTop w:val="0"/>
      <w:marBottom w:val="0"/>
      <w:divBdr>
        <w:top w:val="none" w:sz="0" w:space="0" w:color="auto"/>
        <w:left w:val="none" w:sz="0" w:space="0" w:color="auto"/>
        <w:bottom w:val="none" w:sz="0" w:space="0" w:color="auto"/>
        <w:right w:val="none" w:sz="0" w:space="0" w:color="auto"/>
      </w:divBdr>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867569759">
      <w:bodyDiv w:val="1"/>
      <w:marLeft w:val="0"/>
      <w:marRight w:val="0"/>
      <w:marTop w:val="0"/>
      <w:marBottom w:val="0"/>
      <w:divBdr>
        <w:top w:val="none" w:sz="0" w:space="0" w:color="auto"/>
        <w:left w:val="none" w:sz="0" w:space="0" w:color="auto"/>
        <w:bottom w:val="none" w:sz="0" w:space="0" w:color="auto"/>
        <w:right w:val="none" w:sz="0" w:space="0" w:color="auto"/>
      </w:divBdr>
    </w:div>
    <w:div w:id="892042739">
      <w:bodyDiv w:val="1"/>
      <w:marLeft w:val="0"/>
      <w:marRight w:val="0"/>
      <w:marTop w:val="0"/>
      <w:marBottom w:val="0"/>
      <w:divBdr>
        <w:top w:val="none" w:sz="0" w:space="0" w:color="auto"/>
        <w:left w:val="none" w:sz="0" w:space="0" w:color="auto"/>
        <w:bottom w:val="none" w:sz="0" w:space="0" w:color="auto"/>
        <w:right w:val="none" w:sz="0" w:space="0" w:color="auto"/>
      </w:divBdr>
    </w:div>
    <w:div w:id="90414710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170801599">
      <w:bodyDiv w:val="1"/>
      <w:marLeft w:val="0"/>
      <w:marRight w:val="0"/>
      <w:marTop w:val="0"/>
      <w:marBottom w:val="0"/>
      <w:divBdr>
        <w:top w:val="none" w:sz="0" w:space="0" w:color="auto"/>
        <w:left w:val="none" w:sz="0" w:space="0" w:color="auto"/>
        <w:bottom w:val="none" w:sz="0" w:space="0" w:color="auto"/>
        <w:right w:val="none" w:sz="0" w:space="0" w:color="auto"/>
      </w:divBdr>
    </w:div>
    <w:div w:id="1251814389">
      <w:bodyDiv w:val="1"/>
      <w:marLeft w:val="0"/>
      <w:marRight w:val="0"/>
      <w:marTop w:val="0"/>
      <w:marBottom w:val="0"/>
      <w:divBdr>
        <w:top w:val="none" w:sz="0" w:space="0" w:color="auto"/>
        <w:left w:val="none" w:sz="0" w:space="0" w:color="auto"/>
        <w:bottom w:val="none" w:sz="0" w:space="0" w:color="auto"/>
        <w:right w:val="none" w:sz="0" w:space="0" w:color="auto"/>
      </w:divBdr>
    </w:div>
    <w:div w:id="1434857446">
      <w:bodyDiv w:val="1"/>
      <w:marLeft w:val="0"/>
      <w:marRight w:val="0"/>
      <w:marTop w:val="0"/>
      <w:marBottom w:val="0"/>
      <w:divBdr>
        <w:top w:val="none" w:sz="0" w:space="0" w:color="auto"/>
        <w:left w:val="none" w:sz="0" w:space="0" w:color="auto"/>
        <w:bottom w:val="none" w:sz="0" w:space="0" w:color="auto"/>
        <w:right w:val="none" w:sz="0" w:space="0" w:color="auto"/>
      </w:divBdr>
    </w:div>
    <w:div w:id="1622880835">
      <w:bodyDiv w:val="1"/>
      <w:marLeft w:val="0"/>
      <w:marRight w:val="0"/>
      <w:marTop w:val="0"/>
      <w:marBottom w:val="0"/>
      <w:divBdr>
        <w:top w:val="none" w:sz="0" w:space="0" w:color="auto"/>
        <w:left w:val="none" w:sz="0" w:space="0" w:color="auto"/>
        <w:bottom w:val="none" w:sz="0" w:space="0" w:color="auto"/>
        <w:right w:val="none" w:sz="0" w:space="0" w:color="auto"/>
      </w:divBdr>
    </w:div>
    <w:div w:id="1698197444">
      <w:bodyDiv w:val="1"/>
      <w:marLeft w:val="0"/>
      <w:marRight w:val="0"/>
      <w:marTop w:val="0"/>
      <w:marBottom w:val="0"/>
      <w:divBdr>
        <w:top w:val="none" w:sz="0" w:space="0" w:color="auto"/>
        <w:left w:val="none" w:sz="0" w:space="0" w:color="auto"/>
        <w:bottom w:val="none" w:sz="0" w:space="0" w:color="auto"/>
        <w:right w:val="none" w:sz="0" w:space="0" w:color="auto"/>
      </w:divBdr>
    </w:div>
    <w:div w:id="1741908210">
      <w:bodyDiv w:val="1"/>
      <w:marLeft w:val="0"/>
      <w:marRight w:val="0"/>
      <w:marTop w:val="0"/>
      <w:marBottom w:val="0"/>
      <w:divBdr>
        <w:top w:val="none" w:sz="0" w:space="0" w:color="auto"/>
        <w:left w:val="none" w:sz="0" w:space="0" w:color="auto"/>
        <w:bottom w:val="none" w:sz="0" w:space="0" w:color="auto"/>
        <w:right w:val="none" w:sz="0" w:space="0" w:color="auto"/>
      </w:divBdr>
    </w:div>
    <w:div w:id="1793286342">
      <w:bodyDiv w:val="1"/>
      <w:marLeft w:val="0"/>
      <w:marRight w:val="0"/>
      <w:marTop w:val="0"/>
      <w:marBottom w:val="0"/>
      <w:divBdr>
        <w:top w:val="none" w:sz="0" w:space="0" w:color="auto"/>
        <w:left w:val="none" w:sz="0" w:space="0" w:color="auto"/>
        <w:bottom w:val="none" w:sz="0" w:space="0" w:color="auto"/>
        <w:right w:val="none" w:sz="0" w:space="0" w:color="auto"/>
      </w:divBdr>
    </w:div>
    <w:div w:id="2067215391">
      <w:bodyDiv w:val="1"/>
      <w:marLeft w:val="0"/>
      <w:marRight w:val="0"/>
      <w:marTop w:val="0"/>
      <w:marBottom w:val="0"/>
      <w:divBdr>
        <w:top w:val="none" w:sz="0" w:space="0" w:color="auto"/>
        <w:left w:val="none" w:sz="0" w:space="0" w:color="auto"/>
        <w:bottom w:val="none" w:sz="0" w:space="0" w:color="auto"/>
        <w:right w:val="none" w:sz="0" w:space="0" w:color="auto"/>
      </w:divBdr>
    </w:div>
    <w:div w:id="21235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olitik-lexikon.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ko.at"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arbeiterkammer.a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902D26" w:rsidP="00902D26">
          <w:pPr>
            <w:pStyle w:val="1001509DCE7D4CEEA0A64BD7AEC9B460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E7F06515F8AC4A10AE0C2DA8D57A8035"/>
        <w:category>
          <w:name w:val="Allgemein"/>
          <w:gallery w:val="placeholder"/>
        </w:category>
        <w:types>
          <w:type w:val="bbPlcHdr"/>
        </w:types>
        <w:behaviors>
          <w:behavior w:val="content"/>
        </w:behaviors>
        <w:guid w:val="{3CC7C544-2839-477F-9092-CD821B88B6DE}"/>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2B7A46"/>
    <w:rsid w:val="002D1C6B"/>
    <w:rsid w:val="003A3809"/>
    <w:rsid w:val="00426B1B"/>
    <w:rsid w:val="00682CE6"/>
    <w:rsid w:val="00695FB5"/>
    <w:rsid w:val="00751B3B"/>
    <w:rsid w:val="00752203"/>
    <w:rsid w:val="00755F8C"/>
    <w:rsid w:val="008A6091"/>
    <w:rsid w:val="008F269F"/>
    <w:rsid w:val="00902D26"/>
    <w:rsid w:val="00A5483D"/>
    <w:rsid w:val="00C10439"/>
    <w:rsid w:val="00C66212"/>
    <w:rsid w:val="00D965E0"/>
    <w:rsid w:val="00E479DB"/>
    <w:rsid w:val="00EE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D26"/>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Mat17</b:Tag>
    <b:SourceType>BookSection</b:SourceType>
    <b:Guid>{2D4D9C37-8F8C-4C83-96DF-8FDCCD41EC7F}</b:Guid>
    <b:Title>Methoden für den Unterricht</b:Title>
    <b:BookTitle>Methoden für den Unterricht</b:BookTitle>
    <b:Year>2017</b:Year>
    <b:Pages>158 - 159</b:Pages>
    <b:City>Braunschweig, Paderborn, Darmstadt</b:City>
    <b:Publisher>Westermann Schroedel Diesterweg Schöningh Winklers GmbH</b:Publisher>
    <b:Author>
      <b:Author>
        <b:NameList>
          <b:Person>
            <b:Last>Mattes</b:Last>
            <b:First>Wolfgang</b:First>
          </b:Person>
        </b:NameList>
      </b:Author>
      <b:BookAuthor>
        <b:NameList>
          <b:Person>
            <b:Last>Mattes</b:Last>
            <b:First>Wolfgang</b:First>
          </b:Person>
        </b:NameList>
      </b:BookAuthor>
    </b:Author>
    <b:RefOrder>1</b:RefOrder>
  </b:Source>
</b:Sources>
</file>

<file path=customXml/itemProps1.xml><?xml version="1.0" encoding="utf-8"?>
<ds:datastoreItem xmlns:ds="http://schemas.openxmlformats.org/officeDocument/2006/customXml" ds:itemID="{C0FD6695-C643-4D60-8815-21FA1664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Template>
  <TotalTime>0</TotalTime>
  <Pages>8</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Lydia Kuen</dc:creator>
  <cp:keywords>Modulbezeichnung</cp:keywords>
  <dc:description>Eingereicht bei</dc:description>
  <cp:lastModifiedBy>Lydia Kuen</cp:lastModifiedBy>
  <cp:revision>42</cp:revision>
  <dcterms:created xsi:type="dcterms:W3CDTF">2017-12-24T09:34:00Z</dcterms:created>
  <dcterms:modified xsi:type="dcterms:W3CDTF">2017-12-29T15:03:00Z</dcterms:modified>
  <cp:category>Lehrveranstaltung</cp:category>
</cp:coreProperties>
</file>